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770" w14:textId="428C87CB" w:rsidR="00911351" w:rsidRPr="007E72E9" w:rsidRDefault="00EC6B08" w:rsidP="007E72E9">
      <w:pPr>
        <w:jc w:val="center"/>
      </w:pPr>
      <w:r>
        <w:rPr>
          <w:noProof/>
        </w:rPr>
        <w:drawing>
          <wp:inline distT="0" distB="0" distL="0" distR="0" wp14:anchorId="76E6563B" wp14:editId="7A55A449">
            <wp:extent cx="1121410" cy="664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71808" wp14:editId="3DFBFFB5">
            <wp:extent cx="1552575" cy="664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1DBD3" wp14:editId="75CE357B">
            <wp:extent cx="1035050" cy="67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B6D73" w14:textId="77777777" w:rsidR="00911351" w:rsidRPr="00E438C7" w:rsidRDefault="00BD19A3">
      <w:pPr>
        <w:jc w:val="center"/>
        <w:rPr>
          <w:rFonts w:ascii="Times New Roman" w:hAnsi="Times New Roman"/>
          <w:sz w:val="24"/>
          <w:szCs w:val="24"/>
        </w:rPr>
      </w:pPr>
      <w:r w:rsidRPr="00E438C7">
        <w:rPr>
          <w:rFonts w:ascii="Times New Roman" w:hAnsi="Times New Roman"/>
          <w:b/>
          <w:sz w:val="24"/>
          <w:szCs w:val="24"/>
        </w:rPr>
        <w:t xml:space="preserve"> </w:t>
      </w:r>
      <w:r w:rsidR="00E438C7" w:rsidRPr="00E438C7">
        <w:rPr>
          <w:rFonts w:ascii="Times New Roman" w:hAnsi="Times New Roman"/>
          <w:b/>
          <w:sz w:val="24"/>
          <w:szCs w:val="24"/>
        </w:rPr>
        <w:t xml:space="preserve">1. </w:t>
      </w:r>
      <w:r w:rsidR="007E72E9" w:rsidRPr="00E438C7">
        <w:rPr>
          <w:rFonts w:ascii="Times New Roman" w:hAnsi="Times New Roman"/>
          <w:b/>
          <w:sz w:val="24"/>
          <w:szCs w:val="24"/>
        </w:rPr>
        <w:t xml:space="preserve">JAUNIEŠU DOMES </w:t>
      </w:r>
      <w:r w:rsidRPr="00E438C7">
        <w:rPr>
          <w:rFonts w:ascii="Times New Roman" w:hAnsi="Times New Roman"/>
          <w:b/>
          <w:sz w:val="24"/>
          <w:szCs w:val="24"/>
        </w:rPr>
        <w:t>PIETEIKUMA VEIDLAPA</w:t>
      </w:r>
    </w:p>
    <w:tbl>
      <w:tblPr>
        <w:tblW w:w="8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075"/>
      </w:tblGrid>
      <w:tr w:rsidR="00911351" w14:paraId="30F9AD9E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8EA0" w14:textId="77777777" w:rsidR="00911351" w:rsidRPr="00E438C7" w:rsidRDefault="00BD19A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438C7">
              <w:rPr>
                <w:rFonts w:ascii="Times New Roman" w:hAnsi="Times New Roman"/>
                <w:b/>
                <w:bCs/>
              </w:rPr>
              <w:t>Vārds, uzvārds: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4C4B" w14:textId="77777777" w:rsidR="00911351" w:rsidRDefault="00911351">
            <w:pPr>
              <w:spacing w:after="0" w:line="360" w:lineRule="auto"/>
            </w:pPr>
          </w:p>
        </w:tc>
      </w:tr>
      <w:tr w:rsidR="00911351" w14:paraId="11560C3B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4E1A" w14:textId="77777777" w:rsidR="00911351" w:rsidRPr="00E438C7" w:rsidRDefault="00BD19A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438C7">
              <w:rPr>
                <w:rFonts w:ascii="Times New Roman" w:hAnsi="Times New Roman"/>
                <w:b/>
                <w:bCs/>
              </w:rPr>
              <w:t>Tālrunis: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3521" w14:textId="77777777" w:rsidR="00911351" w:rsidRDefault="00911351">
            <w:pPr>
              <w:spacing w:after="0" w:line="360" w:lineRule="auto"/>
            </w:pPr>
          </w:p>
        </w:tc>
      </w:tr>
      <w:tr w:rsidR="00911351" w14:paraId="4F3A9A1E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F3B9" w14:textId="77777777" w:rsidR="00911351" w:rsidRPr="00E438C7" w:rsidRDefault="00BD19A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438C7">
              <w:rPr>
                <w:rFonts w:ascii="Times New Roman" w:hAnsi="Times New Roman"/>
                <w:b/>
                <w:bCs/>
              </w:rPr>
              <w:t>E-pasts: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434" w14:textId="77777777" w:rsidR="00911351" w:rsidRDefault="00911351">
            <w:pPr>
              <w:spacing w:after="0" w:line="360" w:lineRule="auto"/>
            </w:pPr>
          </w:p>
        </w:tc>
      </w:tr>
      <w:tr w:rsidR="00911351" w14:paraId="59773F69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58D4" w14:textId="77777777" w:rsidR="00911351" w:rsidRDefault="001C49E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Deklarētā dzīves vieta.</w:t>
            </w:r>
          </w:p>
          <w:p w14:paraId="64576E04" w14:textId="77777777" w:rsidR="00911351" w:rsidRPr="00E438C7" w:rsidRDefault="001C49E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Faktiskā adrese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87B7" w14:textId="77777777" w:rsidR="00911351" w:rsidRDefault="00911351">
            <w:pPr>
              <w:spacing w:after="0" w:line="360" w:lineRule="auto"/>
            </w:pPr>
          </w:p>
        </w:tc>
      </w:tr>
      <w:tr w:rsidR="00911351" w14:paraId="7F8C9F86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875F" w14:textId="77777777" w:rsidR="00911351" w:rsidRPr="00514622" w:rsidRDefault="00BD19A3">
            <w:pPr>
              <w:spacing w:after="0" w:line="240" w:lineRule="auto"/>
              <w:rPr>
                <w:rFonts w:ascii="Times New Roman" w:hAnsi="Times New Roman"/>
              </w:rPr>
            </w:pPr>
            <w:r w:rsidRPr="00E438C7">
              <w:rPr>
                <w:rFonts w:ascii="Times New Roman" w:hAnsi="Times New Roman"/>
                <w:b/>
                <w:bCs/>
              </w:rPr>
              <w:t xml:space="preserve">Nodarbošanās </w:t>
            </w:r>
            <w:r w:rsidRPr="00514622">
              <w:rPr>
                <w:rFonts w:ascii="Times New Roman" w:hAnsi="Times New Roman"/>
                <w:i/>
              </w:rPr>
              <w:t>(mācos, studēju - kur un kādā skolā, klasē, kursā, nodaļā, fakultātē, strādāju)</w:t>
            </w:r>
          </w:p>
          <w:p w14:paraId="7DFE1462" w14:textId="77777777" w:rsidR="00911351" w:rsidRPr="00514622" w:rsidRDefault="00911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01BE" w14:textId="77777777" w:rsidR="00911351" w:rsidRDefault="00911351">
            <w:pPr>
              <w:spacing w:after="0" w:line="360" w:lineRule="auto"/>
            </w:pPr>
          </w:p>
        </w:tc>
      </w:tr>
      <w:tr w:rsidR="00911351" w14:paraId="3D7C06B7" w14:textId="77777777" w:rsidTr="00075F9B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DF26" w14:textId="77777777" w:rsidR="00911351" w:rsidRPr="00514622" w:rsidRDefault="00BD19A3">
            <w:pPr>
              <w:spacing w:after="0" w:line="240" w:lineRule="auto"/>
              <w:rPr>
                <w:rFonts w:ascii="Times New Roman" w:hAnsi="Times New Roman"/>
              </w:rPr>
            </w:pPr>
            <w:r w:rsidRPr="00E438C7">
              <w:rPr>
                <w:rFonts w:ascii="Times New Roman" w:hAnsi="Times New Roman"/>
                <w:b/>
                <w:bCs/>
              </w:rPr>
              <w:t>Iepriekš esmu piedalījies…</w:t>
            </w:r>
            <w:r w:rsidRPr="00514622">
              <w:rPr>
                <w:rFonts w:ascii="Times New Roman" w:hAnsi="Times New Roman"/>
              </w:rPr>
              <w:t xml:space="preserve"> </w:t>
            </w:r>
            <w:r w:rsidRPr="00514622">
              <w:rPr>
                <w:rFonts w:ascii="Times New Roman" w:hAnsi="Times New Roman"/>
                <w:i/>
              </w:rPr>
              <w:t>(izglītojamo pašpārvalde, jauniešu</w:t>
            </w:r>
            <w:r w:rsidRPr="00514622">
              <w:rPr>
                <w:rFonts w:ascii="Times New Roman" w:hAnsi="Times New Roman"/>
              </w:rPr>
              <w:t xml:space="preserve"> </w:t>
            </w:r>
            <w:r w:rsidRPr="00514622">
              <w:rPr>
                <w:rFonts w:ascii="Times New Roman" w:hAnsi="Times New Roman"/>
                <w:i/>
              </w:rPr>
              <w:t>organizācija, biedrība, jauniešu interešu grupa, dienas centrs, kultūras kolektīvs, sporta komanda)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9E3A" w14:textId="77777777" w:rsidR="00911351" w:rsidRDefault="00911351">
            <w:pPr>
              <w:spacing w:after="0" w:line="240" w:lineRule="auto"/>
            </w:pPr>
          </w:p>
        </w:tc>
      </w:tr>
      <w:tr w:rsidR="00911351" w14:paraId="297F2CB5" w14:textId="77777777" w:rsidTr="00075F9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66D5" w14:textId="77777777" w:rsidR="00911351" w:rsidRPr="00514622" w:rsidRDefault="00BD19A3">
            <w:pPr>
              <w:spacing w:after="0" w:line="240" w:lineRule="auto"/>
              <w:rPr>
                <w:rFonts w:ascii="Times New Roman" w:hAnsi="Times New Roman"/>
              </w:rPr>
            </w:pPr>
            <w:r w:rsidRPr="00E438C7">
              <w:rPr>
                <w:rFonts w:ascii="Times New Roman" w:hAnsi="Times New Roman"/>
                <w:b/>
                <w:bCs/>
              </w:rPr>
              <w:t>Manas prasmes</w:t>
            </w:r>
            <w:r w:rsidRPr="00514622">
              <w:rPr>
                <w:rFonts w:ascii="Times New Roman" w:hAnsi="Times New Roman"/>
              </w:rPr>
              <w:t xml:space="preserve"> (</w:t>
            </w:r>
            <w:r w:rsidRPr="00514622">
              <w:rPr>
                <w:rFonts w:ascii="Times New Roman" w:hAnsi="Times New Roman"/>
                <w:i/>
              </w:rPr>
              <w:t>dejas, mūzikas instrumentu spēle, dziedu ansamblī, korī, u.tt., zīmēju, gleznoju, u.c ,…</w:t>
            </w:r>
            <w:r w:rsidRPr="00514622">
              <w:rPr>
                <w:rFonts w:ascii="Times New Roman" w:hAnsi="Times New Roman"/>
              </w:rPr>
              <w:t>)</w:t>
            </w:r>
          </w:p>
          <w:p w14:paraId="41E7D6BD" w14:textId="77777777" w:rsidR="00911351" w:rsidRPr="00514622" w:rsidRDefault="00911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F6EF" w14:textId="77777777" w:rsidR="00911351" w:rsidRDefault="00911351">
            <w:pPr>
              <w:spacing w:after="0" w:line="240" w:lineRule="auto"/>
            </w:pPr>
          </w:p>
        </w:tc>
      </w:tr>
      <w:tr w:rsidR="00911351" w14:paraId="32EDE874" w14:textId="77777777" w:rsidTr="003939B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D53A" w14:textId="77777777" w:rsidR="00911351" w:rsidRPr="00514622" w:rsidRDefault="00BD19A3">
            <w:pPr>
              <w:spacing w:after="0" w:line="240" w:lineRule="auto"/>
              <w:rPr>
                <w:rFonts w:ascii="Times New Roman" w:hAnsi="Times New Roman"/>
              </w:rPr>
            </w:pPr>
            <w:r w:rsidRPr="00E438C7">
              <w:rPr>
                <w:rFonts w:ascii="Times New Roman" w:hAnsi="Times New Roman"/>
                <w:b/>
                <w:bCs/>
              </w:rPr>
              <w:t>Manas datorprasmes</w:t>
            </w:r>
            <w:r w:rsidRPr="00514622">
              <w:rPr>
                <w:rFonts w:ascii="Times New Roman" w:hAnsi="Times New Roman"/>
              </w:rPr>
              <w:t xml:space="preserve"> (Microsoft Office, Photoshop, Illustrator, Movie Maker, un citas… </w:t>
            </w:r>
            <w:r w:rsidRPr="00514622">
              <w:rPr>
                <w:rFonts w:ascii="Times New Roman" w:hAnsi="Times New Roman"/>
                <w:i/>
              </w:rPr>
              <w:t>Nosauc konkrētas, kādas esi apguvis</w:t>
            </w:r>
            <w:r w:rsidRPr="00514622">
              <w:rPr>
                <w:rFonts w:ascii="Times New Roman" w:hAnsi="Times New Roman"/>
              </w:rPr>
              <w:t>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D1C3" w14:textId="77777777" w:rsidR="00911351" w:rsidRDefault="00911351">
            <w:pPr>
              <w:spacing w:after="0" w:line="240" w:lineRule="auto"/>
            </w:pPr>
          </w:p>
        </w:tc>
      </w:tr>
      <w:tr w:rsidR="00911351" w14:paraId="042AD5FD" w14:textId="77777777" w:rsidTr="00075F9B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6FF9" w14:textId="77777777" w:rsidR="00911351" w:rsidRPr="00E438C7" w:rsidRDefault="00BD19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38C7">
              <w:rPr>
                <w:rFonts w:ascii="Times New Roman" w:hAnsi="Times New Roman"/>
                <w:b/>
                <w:bCs/>
              </w:rPr>
              <w:t>Kādās aktivitātēs labprāt iesaistītos?</w:t>
            </w:r>
            <w:r w:rsidRPr="00E438C7">
              <w:rPr>
                <w:rFonts w:ascii="Times New Roman" w:hAnsi="Times New Roman"/>
                <w:b/>
                <w:bCs/>
              </w:rPr>
              <w:br/>
              <w:t>Ko labprāt gūtu darbojoties jauniešu domē?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8863" w14:textId="77777777" w:rsidR="00911351" w:rsidRDefault="00911351">
            <w:pPr>
              <w:spacing w:after="0" w:line="240" w:lineRule="auto"/>
            </w:pPr>
          </w:p>
          <w:p w14:paraId="2A940B38" w14:textId="77777777" w:rsidR="00E438C7" w:rsidRDefault="00E438C7" w:rsidP="00E438C7"/>
          <w:p w14:paraId="0C7F213D" w14:textId="77777777" w:rsidR="00E438C7" w:rsidRPr="00E438C7" w:rsidRDefault="00E438C7" w:rsidP="00E438C7">
            <w:pPr>
              <w:tabs>
                <w:tab w:val="left" w:pos="1110"/>
              </w:tabs>
            </w:pPr>
            <w:r>
              <w:tab/>
            </w:r>
          </w:p>
        </w:tc>
      </w:tr>
    </w:tbl>
    <w:p w14:paraId="7A60008E" w14:textId="77777777" w:rsidR="00514622" w:rsidRDefault="00514622" w:rsidP="00075F9B">
      <w:pPr>
        <w:spacing w:after="0"/>
        <w:rPr>
          <w:sz w:val="28"/>
          <w:szCs w:val="28"/>
        </w:rPr>
      </w:pPr>
    </w:p>
    <w:p w14:paraId="500249E3" w14:textId="77777777" w:rsidR="00514622" w:rsidRPr="00E438C7" w:rsidRDefault="00E438C7" w:rsidP="00075F9B">
      <w:pPr>
        <w:spacing w:after="0"/>
        <w:ind w:right="609"/>
        <w:jc w:val="center"/>
        <w:rPr>
          <w:rFonts w:ascii="Times New Roman" w:hAnsi="Times New Roman"/>
          <w:b/>
          <w:sz w:val="24"/>
          <w:szCs w:val="24"/>
        </w:rPr>
      </w:pPr>
      <w:r w:rsidRPr="00E438C7">
        <w:rPr>
          <w:rFonts w:ascii="Times New Roman" w:hAnsi="Times New Roman"/>
          <w:b/>
          <w:sz w:val="24"/>
          <w:szCs w:val="24"/>
        </w:rPr>
        <w:t xml:space="preserve">2. </w:t>
      </w:r>
      <w:r w:rsidR="00514622" w:rsidRPr="00E438C7">
        <w:rPr>
          <w:rFonts w:ascii="Times New Roman" w:hAnsi="Times New Roman"/>
          <w:b/>
          <w:sz w:val="24"/>
          <w:szCs w:val="24"/>
        </w:rPr>
        <w:t>Par foto un video materiālu izmantošanu</w:t>
      </w:r>
    </w:p>
    <w:p w14:paraId="02D95E83" w14:textId="77777777" w:rsidR="00514622" w:rsidRDefault="00514622" w:rsidP="001146DA">
      <w:pPr>
        <w:spacing w:after="0"/>
        <w:ind w:right="609" w:hanging="142"/>
        <w:jc w:val="both"/>
        <w:rPr>
          <w:rFonts w:ascii="Times New Roman" w:hAnsi="Times New Roman"/>
          <w:b/>
          <w:sz w:val="28"/>
          <w:szCs w:val="28"/>
        </w:rPr>
      </w:pPr>
    </w:p>
    <w:p w14:paraId="680B8148" w14:textId="77777777" w:rsidR="00514622" w:rsidRPr="003D27FF" w:rsidRDefault="001146DA" w:rsidP="001146DA">
      <w:pPr>
        <w:spacing w:after="0" w:line="360" w:lineRule="auto"/>
        <w:ind w:right="6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4622" w:rsidRPr="003D27FF">
        <w:rPr>
          <w:rFonts w:ascii="Times New Roman" w:hAnsi="Times New Roman"/>
          <w:sz w:val="24"/>
          <w:szCs w:val="24"/>
        </w:rPr>
        <w:t>Piekrītu, ka manu</w:t>
      </w:r>
      <w:r>
        <w:rPr>
          <w:rFonts w:ascii="Times New Roman" w:hAnsi="Times New Roman"/>
          <w:sz w:val="24"/>
          <w:szCs w:val="24"/>
        </w:rPr>
        <w:t>/i</w:t>
      </w:r>
      <w:r w:rsidR="00514622" w:rsidRPr="003D27FF">
        <w:rPr>
          <w:rFonts w:ascii="Times New Roman" w:hAnsi="Times New Roman"/>
          <w:sz w:val="24"/>
          <w:szCs w:val="24"/>
        </w:rPr>
        <w:t xml:space="preserve"> (</w:t>
      </w:r>
      <w:r w:rsidR="00710A4D" w:rsidRPr="003D27FF">
        <w:rPr>
          <w:rFonts w:ascii="Times New Roman" w:hAnsi="Times New Roman"/>
          <w:sz w:val="24"/>
          <w:szCs w:val="24"/>
        </w:rPr>
        <w:t>dēlu, meitu</w:t>
      </w:r>
      <w:r w:rsidR="00514622" w:rsidRPr="003D27FF">
        <w:rPr>
          <w:rFonts w:ascii="Times New Roman" w:hAnsi="Times New Roman"/>
          <w:sz w:val="24"/>
          <w:szCs w:val="24"/>
        </w:rPr>
        <w:t>)__________________________________________</w:t>
      </w:r>
    </w:p>
    <w:p w14:paraId="1C6BA21E" w14:textId="77777777" w:rsidR="00710A4D" w:rsidRPr="00075F9B" w:rsidRDefault="001146DA" w:rsidP="00075F9B">
      <w:pPr>
        <w:spacing w:line="360" w:lineRule="auto"/>
        <w:ind w:right="6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4622" w:rsidRPr="003D27FF">
        <w:rPr>
          <w:rFonts w:ascii="Times New Roman" w:hAnsi="Times New Roman"/>
          <w:sz w:val="24"/>
          <w:szCs w:val="24"/>
        </w:rPr>
        <w:t>fotogrāfē un filmē Mārupes Novada jauniešu domes</w:t>
      </w:r>
      <w:r w:rsidR="008200FA">
        <w:rPr>
          <w:rFonts w:ascii="Times New Roman" w:hAnsi="Times New Roman"/>
          <w:sz w:val="24"/>
          <w:szCs w:val="24"/>
        </w:rPr>
        <w:t xml:space="preserve"> (M-up jaunieši)</w:t>
      </w:r>
      <w:r w:rsidR="00514622" w:rsidRPr="003D27FF">
        <w:rPr>
          <w:rFonts w:ascii="Times New Roman" w:hAnsi="Times New Roman"/>
          <w:sz w:val="24"/>
          <w:szCs w:val="24"/>
        </w:rPr>
        <w:t xml:space="preserve"> darbības </w:t>
      </w:r>
      <w:r w:rsidR="00514622">
        <w:rPr>
          <w:rFonts w:ascii="Times New Roman" w:hAnsi="Times New Roman"/>
          <w:sz w:val="24"/>
          <w:szCs w:val="24"/>
        </w:rPr>
        <w:t xml:space="preserve">un to organizēto pasākumu </w:t>
      </w:r>
      <w:r w:rsidR="00514622" w:rsidRPr="003D27FF">
        <w:rPr>
          <w:rFonts w:ascii="Times New Roman" w:hAnsi="Times New Roman"/>
          <w:sz w:val="24"/>
          <w:szCs w:val="24"/>
        </w:rPr>
        <w:t xml:space="preserve">laikā. Piekrītu ka, </w:t>
      </w:r>
      <w:r w:rsidR="00514622">
        <w:rPr>
          <w:rFonts w:ascii="Times New Roman" w:hAnsi="Times New Roman"/>
          <w:sz w:val="24"/>
          <w:szCs w:val="24"/>
        </w:rPr>
        <w:t xml:space="preserve">personas dati, </w:t>
      </w:r>
      <w:r w:rsidR="00514622" w:rsidRPr="003D27FF">
        <w:rPr>
          <w:rFonts w:ascii="Times New Roman" w:hAnsi="Times New Roman"/>
          <w:sz w:val="24"/>
          <w:szCs w:val="24"/>
        </w:rPr>
        <w:t xml:space="preserve">bildes un video var tikt ievietoti pašvaldības </w:t>
      </w:r>
      <w:r>
        <w:rPr>
          <w:rFonts w:ascii="Times New Roman" w:hAnsi="Times New Roman"/>
          <w:sz w:val="24"/>
          <w:szCs w:val="24"/>
        </w:rPr>
        <w:t xml:space="preserve">un jauniešu domes </w:t>
      </w:r>
      <w:r w:rsidR="00514622" w:rsidRPr="003D27FF">
        <w:rPr>
          <w:rFonts w:ascii="Times New Roman" w:hAnsi="Times New Roman"/>
          <w:sz w:val="24"/>
          <w:szCs w:val="24"/>
        </w:rPr>
        <w:t>informatīvajos kanālos. Pārzinis un personas datu apstrādes nolūki: Mārupes novada pašvaldība (Daugavas iela 29, Mārup</w:t>
      </w:r>
      <w:r w:rsidR="00514622">
        <w:rPr>
          <w:rFonts w:ascii="Times New Roman" w:hAnsi="Times New Roman"/>
          <w:sz w:val="24"/>
          <w:szCs w:val="24"/>
        </w:rPr>
        <w:t>e</w:t>
      </w:r>
      <w:r w:rsidR="00514622" w:rsidRPr="003D27FF">
        <w:rPr>
          <w:rFonts w:ascii="Times New Roman" w:hAnsi="Times New Roman"/>
          <w:sz w:val="24"/>
          <w:szCs w:val="24"/>
        </w:rPr>
        <w:t>, Mārupes novads, LV 2167) veic personas datu apstrādi sabiedrības informēšanai.</w:t>
      </w:r>
    </w:p>
    <w:p w14:paraId="68372626" w14:textId="77777777" w:rsidR="00514622" w:rsidRDefault="00514622" w:rsidP="001146DA">
      <w:pPr>
        <w:spacing w:after="0" w:line="240" w:lineRule="auto"/>
        <w:ind w:right="609" w:hanging="142"/>
        <w:rPr>
          <w:rFonts w:eastAsia="Times New Roman" w:cs="Calibri"/>
          <w:lang w:eastAsia="lv-LV"/>
        </w:rPr>
      </w:pPr>
    </w:p>
    <w:p w14:paraId="26BF6410" w14:textId="77777777" w:rsidR="00514622" w:rsidRDefault="00514622" w:rsidP="001146DA">
      <w:pPr>
        <w:spacing w:after="0" w:line="240" w:lineRule="auto"/>
        <w:ind w:right="609" w:hanging="142"/>
        <w:rPr>
          <w:rFonts w:eastAsia="Times New Roman" w:cs="Calibri"/>
          <w:lang w:eastAsia="lv-LV"/>
        </w:rPr>
      </w:pPr>
    </w:p>
    <w:p w14:paraId="176E6EA4" w14:textId="77777777" w:rsidR="00911351" w:rsidRDefault="00BD19A3" w:rsidP="001146DA">
      <w:pPr>
        <w:spacing w:after="0" w:line="240" w:lineRule="auto"/>
        <w:ind w:right="609" w:hanging="142"/>
        <w:rPr>
          <w:rFonts w:eastAsia="Times New Roman" w:cs="Calibri"/>
          <w:lang w:eastAsia="lv-LV"/>
        </w:rPr>
      </w:pPr>
      <w:r>
        <w:rPr>
          <w:rFonts w:eastAsia="Times New Roman" w:cs="Calibri"/>
          <w:lang w:eastAsia="lv-LV"/>
        </w:rPr>
        <w:t>Jaunieša vārds, uzvārds</w:t>
      </w:r>
      <w:r>
        <w:rPr>
          <w:rFonts w:eastAsia="Times New Roman" w:cs="Calibri"/>
          <w:lang w:eastAsia="lv-LV"/>
        </w:rPr>
        <w:tab/>
        <w:t xml:space="preserve">   </w:t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lang w:eastAsia="lv-LV"/>
        </w:rPr>
        <w:tab/>
        <w:t>Jaunieša vecāka vārds, uzvārds</w:t>
      </w:r>
      <w:r w:rsidR="00075F9B">
        <w:rPr>
          <w:rFonts w:eastAsia="Times New Roman" w:cs="Calibri"/>
          <w:lang w:eastAsia="lv-LV"/>
        </w:rPr>
        <w:t>, tālrunis</w:t>
      </w:r>
    </w:p>
    <w:p w14:paraId="02973F3B" w14:textId="77777777" w:rsidR="00911351" w:rsidRDefault="001146DA" w:rsidP="001146DA">
      <w:pPr>
        <w:spacing w:after="0" w:line="240" w:lineRule="auto"/>
        <w:ind w:right="609" w:hanging="142"/>
        <w:jc w:val="center"/>
        <w:rPr>
          <w:rFonts w:eastAsia="Times New Roman" w:cs="Calibri"/>
          <w:i/>
          <w:lang w:eastAsia="lv-LV"/>
        </w:rPr>
      </w:pPr>
      <w:r>
        <w:rPr>
          <w:rFonts w:eastAsia="Times New Roman" w:cs="Calibri"/>
          <w:i/>
          <w:lang w:eastAsia="lv-LV"/>
        </w:rPr>
        <w:t xml:space="preserve">                </w:t>
      </w:r>
      <w:r>
        <w:rPr>
          <w:rFonts w:eastAsia="Times New Roman" w:cs="Calibri"/>
          <w:i/>
          <w:lang w:eastAsia="lv-LV"/>
        </w:rPr>
        <w:tab/>
      </w:r>
      <w:r>
        <w:rPr>
          <w:rFonts w:eastAsia="Times New Roman" w:cs="Calibri"/>
          <w:i/>
          <w:lang w:eastAsia="lv-LV"/>
        </w:rPr>
        <w:tab/>
      </w:r>
      <w:r>
        <w:rPr>
          <w:rFonts w:eastAsia="Times New Roman" w:cs="Calibri"/>
          <w:i/>
          <w:lang w:eastAsia="lv-LV"/>
        </w:rPr>
        <w:tab/>
      </w:r>
      <w:r>
        <w:rPr>
          <w:rFonts w:eastAsia="Times New Roman" w:cs="Calibri"/>
          <w:i/>
          <w:lang w:eastAsia="lv-LV"/>
        </w:rPr>
        <w:tab/>
      </w:r>
      <w:r w:rsidR="00BD19A3">
        <w:rPr>
          <w:rFonts w:eastAsia="Times New Roman" w:cs="Calibri"/>
          <w:i/>
          <w:lang w:eastAsia="lv-LV"/>
        </w:rPr>
        <w:t>(aizpildīt, ja jaunietis ir jaunāks par 18 gadiem)</w:t>
      </w:r>
    </w:p>
    <w:p w14:paraId="7F617001" w14:textId="77777777" w:rsidR="001146DA" w:rsidRDefault="001146DA" w:rsidP="001146DA">
      <w:pPr>
        <w:spacing w:after="0" w:line="240" w:lineRule="auto"/>
        <w:ind w:right="609" w:hanging="142"/>
        <w:jc w:val="center"/>
        <w:rPr>
          <w:rFonts w:eastAsia="Times New Roman" w:cs="Calibri"/>
          <w:i/>
          <w:lang w:eastAsia="lv-LV"/>
        </w:rPr>
      </w:pPr>
    </w:p>
    <w:p w14:paraId="5812D1B2" w14:textId="77777777" w:rsidR="00911351" w:rsidRDefault="00BD19A3" w:rsidP="001146DA">
      <w:pPr>
        <w:spacing w:after="0" w:line="240" w:lineRule="auto"/>
        <w:ind w:right="609" w:hanging="142"/>
      </w:pP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  <w:r>
        <w:rPr>
          <w:rFonts w:eastAsia="Times New Roman" w:cs="Calibri"/>
          <w:u w:val="single"/>
          <w:lang w:eastAsia="lv-LV"/>
        </w:rPr>
        <w:tab/>
      </w:r>
    </w:p>
    <w:p w14:paraId="650389D4" w14:textId="77777777" w:rsidR="00911351" w:rsidRDefault="00911351" w:rsidP="001146DA">
      <w:pPr>
        <w:spacing w:after="0" w:line="240" w:lineRule="auto"/>
        <w:ind w:right="609" w:hanging="142"/>
        <w:rPr>
          <w:rFonts w:eastAsia="Times New Roman" w:cs="Calibri"/>
          <w:u w:val="single"/>
          <w:lang w:eastAsia="lv-LV"/>
        </w:rPr>
      </w:pPr>
    </w:p>
    <w:p w14:paraId="53CB86FF" w14:textId="77777777" w:rsidR="00911351" w:rsidRDefault="00BD19A3" w:rsidP="001146DA">
      <w:pPr>
        <w:spacing w:after="0" w:line="240" w:lineRule="auto"/>
        <w:ind w:right="609" w:hanging="142"/>
      </w:pPr>
      <w:r>
        <w:rPr>
          <w:rFonts w:eastAsia="Times New Roman" w:cs="Calibri"/>
          <w:lang w:eastAsia="lv-LV"/>
        </w:rPr>
        <w:t>Paraksts</w:t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lang w:eastAsia="lv-LV"/>
        </w:rPr>
        <w:tab/>
      </w:r>
      <w:r>
        <w:rPr>
          <w:rFonts w:eastAsia="Times New Roman" w:cs="Calibri"/>
          <w:lang w:eastAsia="lv-LV"/>
        </w:rPr>
        <w:tab/>
        <w:t>Paraksts</w:t>
      </w:r>
    </w:p>
    <w:p w14:paraId="4206BD94" w14:textId="77777777" w:rsidR="00911351" w:rsidRDefault="00911351" w:rsidP="001146DA">
      <w:pPr>
        <w:spacing w:after="0" w:line="240" w:lineRule="auto"/>
        <w:ind w:right="609" w:hanging="142"/>
        <w:rPr>
          <w:rFonts w:eastAsia="Times New Roman" w:cs="Calibri"/>
          <w:lang w:eastAsia="lv-LV"/>
        </w:rPr>
      </w:pPr>
    </w:p>
    <w:p w14:paraId="17A3A18C" w14:textId="77777777" w:rsidR="00911351" w:rsidRDefault="00BD19A3" w:rsidP="001146DA">
      <w:pPr>
        <w:spacing w:after="0" w:line="240" w:lineRule="auto"/>
        <w:ind w:right="609" w:hanging="142"/>
      </w:pP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>
        <w:rPr>
          <w:rFonts w:eastAsia="Times New Roman" w:cs="Calibri"/>
          <w:i/>
          <w:u w:val="single"/>
          <w:lang w:eastAsia="lv-LV"/>
        </w:rPr>
        <w:tab/>
      </w:r>
      <w:r w:rsidR="00075F9B">
        <w:rPr>
          <w:rFonts w:eastAsia="Times New Roman" w:cs="Calibri"/>
          <w:i/>
          <w:u w:val="single"/>
          <w:lang w:eastAsia="lv-LV"/>
        </w:rPr>
        <w:t>____________</w:t>
      </w:r>
    </w:p>
    <w:p w14:paraId="7B7935F9" w14:textId="77777777" w:rsidR="00075F9B" w:rsidRDefault="00075F9B" w:rsidP="00075F9B">
      <w:pPr>
        <w:spacing w:after="0" w:line="240" w:lineRule="auto"/>
        <w:ind w:right="609"/>
        <w:jc w:val="both"/>
        <w:rPr>
          <w:rFonts w:eastAsia="Times New Roman" w:cs="Calibri"/>
          <w:i/>
          <w:lang w:eastAsia="lv-LV"/>
        </w:rPr>
      </w:pPr>
    </w:p>
    <w:p w14:paraId="7418818C" w14:textId="77777777" w:rsidR="00514622" w:rsidRDefault="00075F9B" w:rsidP="00075F9B">
      <w:pPr>
        <w:spacing w:after="0" w:line="240" w:lineRule="auto"/>
        <w:ind w:right="609"/>
        <w:jc w:val="both"/>
        <w:rPr>
          <w:rFonts w:eastAsia="Times New Roman" w:cs="Calibri"/>
          <w:i/>
          <w:lang w:eastAsia="lv-LV"/>
        </w:rPr>
      </w:pPr>
      <w:r>
        <w:rPr>
          <w:rFonts w:eastAsia="Times New Roman" w:cs="Calibri"/>
          <w:i/>
          <w:lang w:eastAsia="lv-LV"/>
        </w:rPr>
        <w:lastRenderedPageBreak/>
        <w:t>Pieteikums sagatavots uz __lpp.</w:t>
      </w:r>
    </w:p>
    <w:p w14:paraId="6B2ECDDE" w14:textId="77777777" w:rsidR="00514622" w:rsidRPr="00A50DC0" w:rsidRDefault="00BD19A3" w:rsidP="00A50DC0">
      <w:pPr>
        <w:spacing w:after="0" w:line="240" w:lineRule="auto"/>
        <w:ind w:right="609" w:hanging="142"/>
        <w:rPr>
          <w:rFonts w:eastAsia="Times New Roman" w:cs="Calibri"/>
          <w:lang w:eastAsia="lv-LV"/>
        </w:rPr>
      </w:pPr>
      <w:r>
        <w:rPr>
          <w:rFonts w:eastAsia="Times New Roman" w:cs="Calibri"/>
          <w:lang w:eastAsia="lv-LV"/>
        </w:rPr>
        <w:t>Datums:</w:t>
      </w:r>
      <w:r>
        <w:rPr>
          <w:rFonts w:eastAsia="Times New Roman" w:cs="Calibri"/>
          <w:lang w:eastAsia="lv-LV"/>
        </w:rPr>
        <w:br/>
        <w:t>20 ___ . gada ___________________</w:t>
      </w:r>
      <w:r w:rsidR="003B717F">
        <w:rPr>
          <w:rFonts w:eastAsia="Times New Roman" w:cs="Calibri"/>
          <w:lang w:eastAsia="lv-LV"/>
        </w:rPr>
        <w:tab/>
      </w:r>
    </w:p>
    <w:sectPr w:rsidR="00514622" w:rsidRPr="00A50DC0">
      <w:pgSz w:w="11906" w:h="16838"/>
      <w:pgMar w:top="426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D6F1" w14:textId="77777777" w:rsidR="00086DD1" w:rsidRDefault="00086DD1">
      <w:pPr>
        <w:spacing w:after="0" w:line="240" w:lineRule="auto"/>
      </w:pPr>
      <w:r>
        <w:separator/>
      </w:r>
    </w:p>
  </w:endnote>
  <w:endnote w:type="continuationSeparator" w:id="0">
    <w:p w14:paraId="32F080B4" w14:textId="77777777" w:rsidR="00086DD1" w:rsidRDefault="0008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51CD" w14:textId="77777777" w:rsidR="00086DD1" w:rsidRDefault="00086D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D3283" w14:textId="77777777" w:rsidR="00086DD1" w:rsidRDefault="0008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51"/>
    <w:rsid w:val="00072006"/>
    <w:rsid w:val="00075F9B"/>
    <w:rsid w:val="00086DD1"/>
    <w:rsid w:val="000F3B9D"/>
    <w:rsid w:val="001146DA"/>
    <w:rsid w:val="001C49E4"/>
    <w:rsid w:val="002240B7"/>
    <w:rsid w:val="00272A4E"/>
    <w:rsid w:val="003939B8"/>
    <w:rsid w:val="003B717F"/>
    <w:rsid w:val="00514622"/>
    <w:rsid w:val="00710A4D"/>
    <w:rsid w:val="007E72E9"/>
    <w:rsid w:val="008200FA"/>
    <w:rsid w:val="00860F8F"/>
    <w:rsid w:val="00872BED"/>
    <w:rsid w:val="008D6240"/>
    <w:rsid w:val="00911351"/>
    <w:rsid w:val="00A50DC0"/>
    <w:rsid w:val="00B86A58"/>
    <w:rsid w:val="00BD19A3"/>
    <w:rsid w:val="00DD3B00"/>
    <w:rsid w:val="00E438C7"/>
    <w:rsid w:val="00EC6B08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5F14A"/>
  <w15:docId w15:val="{5DF55965-E9B6-40E0-9DBA-A001807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DR. Rjapolova</dc:creator>
  <cp:keywords/>
  <dc:description/>
  <cp:lastModifiedBy>Ilze IA. Aizsila</cp:lastModifiedBy>
  <cp:revision>2</cp:revision>
  <dcterms:created xsi:type="dcterms:W3CDTF">2022-02-14T15:15:00Z</dcterms:created>
  <dcterms:modified xsi:type="dcterms:W3CDTF">2022-02-14T15:15:00Z</dcterms:modified>
</cp:coreProperties>
</file>