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A4A" w14:textId="036F6D19" w:rsidR="00512022" w:rsidRPr="00EB60D5" w:rsidRDefault="00D708C5" w:rsidP="00F42B24">
      <w:pPr>
        <w:tabs>
          <w:tab w:val="left" w:pos="851"/>
          <w:tab w:val="left" w:pos="8931"/>
        </w:tabs>
        <w:jc w:val="right"/>
        <w:rPr>
          <w:rFonts w:eastAsia="Calibri"/>
          <w:b/>
          <w:color w:val="auto"/>
          <w:sz w:val="28"/>
          <w:szCs w:val="28"/>
        </w:rPr>
      </w:pPr>
      <w:r w:rsidRPr="00EB60D5">
        <w:rPr>
          <w:rFonts w:eastAsia="Calibri"/>
          <w:b/>
          <w:color w:val="auto"/>
          <w:sz w:val="28"/>
          <w:szCs w:val="28"/>
        </w:rPr>
        <w:t>Mārupes novada</w:t>
      </w:r>
      <w:r w:rsidRPr="00EB60D5">
        <w:rPr>
          <w:rFonts w:eastAsia="Calibri"/>
          <w:b/>
          <w:color w:val="FF0000"/>
          <w:sz w:val="28"/>
          <w:szCs w:val="28"/>
        </w:rPr>
        <w:t xml:space="preserve"> </w:t>
      </w:r>
      <w:r w:rsidR="00512022" w:rsidRPr="00EB60D5">
        <w:rPr>
          <w:rFonts w:eastAsia="Calibri"/>
          <w:b/>
          <w:color w:val="auto"/>
          <w:sz w:val="28"/>
          <w:szCs w:val="28"/>
        </w:rPr>
        <w:t>Sociālajam dienestam</w:t>
      </w:r>
    </w:p>
    <w:p w14:paraId="34758DB0" w14:textId="77777777" w:rsidR="00F42B24" w:rsidRPr="004927F9" w:rsidRDefault="00F42B24" w:rsidP="00F42B24">
      <w:pPr>
        <w:tabs>
          <w:tab w:val="left" w:pos="851"/>
          <w:tab w:val="left" w:pos="8931"/>
        </w:tabs>
        <w:jc w:val="right"/>
        <w:rPr>
          <w:rFonts w:eastAsia="Calibri"/>
          <w:b/>
          <w:color w:val="auto"/>
          <w:sz w:val="28"/>
          <w:szCs w:val="28"/>
        </w:rPr>
      </w:pPr>
    </w:p>
    <w:p w14:paraId="46FEA8E4" w14:textId="1F972776" w:rsidR="003349BF" w:rsidRPr="00A603C4" w:rsidRDefault="000067AD" w:rsidP="003349BF">
      <w:pPr>
        <w:tabs>
          <w:tab w:val="left" w:pos="2835"/>
          <w:tab w:val="left" w:pos="8931"/>
        </w:tabs>
        <w:jc w:val="right"/>
        <w:rPr>
          <w:rStyle w:val="Emphasis"/>
          <w:i/>
          <w:iCs w:val="0"/>
          <w:noProof/>
          <w:color w:val="auto"/>
          <w:sz w:val="22"/>
          <w:szCs w:val="22"/>
          <w:u w:val="none"/>
        </w:rPr>
      </w:pPr>
      <w:bookmarkStart w:id="0" w:name="_Hlk86353249"/>
      <w:r w:rsidRPr="00A603C4">
        <w:rPr>
          <w:rStyle w:val="Emphasis"/>
          <w:i/>
          <w:iCs w:val="0"/>
          <w:noProof/>
          <w:color w:val="auto"/>
          <w:sz w:val="22"/>
          <w:szCs w:val="22"/>
          <w:u w:val="none"/>
        </w:rPr>
        <w:t>___________________</w:t>
      </w:r>
      <w:r w:rsidR="00512022" w:rsidRPr="00A603C4">
        <w:rPr>
          <w:rStyle w:val="Emphasis"/>
          <w:i/>
          <w:iCs w:val="0"/>
          <w:noProof/>
          <w:color w:val="auto"/>
          <w:sz w:val="22"/>
          <w:szCs w:val="22"/>
          <w:u w:val="none"/>
        </w:rPr>
        <w:t>________________</w:t>
      </w:r>
      <w:r w:rsidRPr="00A603C4">
        <w:rPr>
          <w:rStyle w:val="Emphasis"/>
          <w:i/>
          <w:iCs w:val="0"/>
          <w:noProof/>
          <w:color w:val="auto"/>
          <w:sz w:val="22"/>
          <w:szCs w:val="22"/>
          <w:u w:val="none"/>
        </w:rPr>
        <w:t>_______________</w:t>
      </w:r>
    </w:p>
    <w:p w14:paraId="32A20EB1" w14:textId="7FFDD42F" w:rsidR="00684126" w:rsidRPr="007229C0" w:rsidRDefault="009E2FED" w:rsidP="00512022">
      <w:pPr>
        <w:tabs>
          <w:tab w:val="left" w:pos="2835"/>
          <w:tab w:val="left" w:pos="8931"/>
        </w:tabs>
        <w:jc w:val="right"/>
        <w:rPr>
          <w:rFonts w:eastAsia="Calibri"/>
          <w:i/>
          <w:color w:val="auto"/>
          <w:sz w:val="18"/>
          <w:szCs w:val="18"/>
        </w:rPr>
      </w:pPr>
      <w:r w:rsidRPr="007229C0">
        <w:rPr>
          <w:rStyle w:val="Emphasis"/>
          <w:i/>
          <w:iCs w:val="0"/>
          <w:noProof/>
          <w:color w:val="auto"/>
          <w:sz w:val="18"/>
          <w:szCs w:val="18"/>
          <w:u w:val="none"/>
        </w:rPr>
        <w:t>(</w:t>
      </w:r>
      <w:r w:rsidR="00684126" w:rsidRPr="007229C0">
        <w:rPr>
          <w:rStyle w:val="Emphasis"/>
          <w:i/>
          <w:iCs w:val="0"/>
          <w:noProof/>
          <w:color w:val="auto"/>
          <w:sz w:val="18"/>
          <w:szCs w:val="18"/>
          <w:u w:val="none"/>
        </w:rPr>
        <w:t>vārds, uzvārds</w:t>
      </w:r>
      <w:r w:rsidRPr="007229C0">
        <w:rPr>
          <w:rStyle w:val="Emphasis"/>
          <w:i/>
          <w:iCs w:val="0"/>
          <w:noProof/>
          <w:color w:val="auto"/>
          <w:sz w:val="18"/>
          <w:szCs w:val="18"/>
          <w:u w:val="none"/>
        </w:rPr>
        <w:t>)</w:t>
      </w:r>
    </w:p>
    <w:p w14:paraId="0E1A6A4E" w14:textId="49CBAEE5" w:rsidR="003349BF" w:rsidRPr="00A603C4" w:rsidRDefault="000067AD" w:rsidP="003349BF">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__________</w:t>
      </w:r>
      <w:r w:rsidR="00512022" w:rsidRPr="00A603C4">
        <w:rPr>
          <w:rStyle w:val="Emphasis"/>
          <w:i/>
          <w:iCs w:val="0"/>
          <w:noProof/>
          <w:color w:val="auto"/>
          <w:sz w:val="22"/>
          <w:szCs w:val="22"/>
          <w:u w:val="none"/>
        </w:rPr>
        <w:t>_______________</w:t>
      </w:r>
      <w:r w:rsidRPr="00A603C4">
        <w:rPr>
          <w:rStyle w:val="Emphasis"/>
          <w:i/>
          <w:iCs w:val="0"/>
          <w:noProof/>
          <w:color w:val="auto"/>
          <w:sz w:val="22"/>
          <w:szCs w:val="22"/>
          <w:u w:val="none"/>
        </w:rPr>
        <w:t>_________________________</w:t>
      </w:r>
    </w:p>
    <w:p w14:paraId="266CE92F" w14:textId="77777777" w:rsidR="00D708C5" w:rsidRPr="007229C0" w:rsidRDefault="009E2FED" w:rsidP="00D708C5">
      <w:pPr>
        <w:tabs>
          <w:tab w:val="left" w:pos="851"/>
          <w:tab w:val="left" w:pos="8931"/>
        </w:tabs>
        <w:jc w:val="right"/>
        <w:rPr>
          <w:rFonts w:eastAsia="Calibri"/>
          <w:i/>
          <w:color w:val="auto"/>
          <w:sz w:val="18"/>
          <w:szCs w:val="18"/>
        </w:rPr>
      </w:pPr>
      <w:r w:rsidRPr="007229C0">
        <w:rPr>
          <w:rFonts w:eastAsia="Calibri"/>
          <w:i/>
          <w:color w:val="auto"/>
          <w:sz w:val="18"/>
          <w:szCs w:val="18"/>
        </w:rPr>
        <w:t>(</w:t>
      </w:r>
      <w:r w:rsidR="00684126" w:rsidRPr="007229C0">
        <w:rPr>
          <w:rFonts w:eastAsia="Calibri"/>
          <w:i/>
          <w:color w:val="auto"/>
          <w:sz w:val="18"/>
          <w:szCs w:val="18"/>
        </w:rPr>
        <w:t>personas kods</w:t>
      </w:r>
      <w:r w:rsidRPr="007229C0">
        <w:rPr>
          <w:rFonts w:eastAsia="Calibri"/>
          <w:i/>
          <w:color w:val="auto"/>
          <w:sz w:val="18"/>
          <w:szCs w:val="18"/>
        </w:rPr>
        <w:t>)</w:t>
      </w:r>
    </w:p>
    <w:bookmarkEnd w:id="0"/>
    <w:p w14:paraId="3B3A886A" w14:textId="793BD734" w:rsidR="006528CD" w:rsidRPr="00A603C4" w:rsidRDefault="000067AD" w:rsidP="006528CD">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w:t>
      </w:r>
      <w:r w:rsidR="00512022" w:rsidRPr="00A603C4">
        <w:rPr>
          <w:rStyle w:val="Emphasis"/>
          <w:i/>
          <w:iCs w:val="0"/>
          <w:noProof/>
          <w:color w:val="auto"/>
          <w:sz w:val="22"/>
          <w:szCs w:val="22"/>
          <w:u w:val="none"/>
        </w:rPr>
        <w:t>_</w:t>
      </w:r>
      <w:r w:rsidRPr="00A603C4">
        <w:rPr>
          <w:rStyle w:val="Emphasis"/>
          <w:i/>
          <w:iCs w:val="0"/>
          <w:noProof/>
          <w:color w:val="auto"/>
          <w:sz w:val="22"/>
          <w:szCs w:val="22"/>
          <w:u w:val="none"/>
        </w:rPr>
        <w:t>_____________________________________________</w:t>
      </w:r>
    </w:p>
    <w:p w14:paraId="4F902A44" w14:textId="77777777" w:rsidR="006528CD" w:rsidRPr="007229C0" w:rsidRDefault="009E2FED" w:rsidP="006528CD">
      <w:pPr>
        <w:tabs>
          <w:tab w:val="left" w:pos="851"/>
          <w:tab w:val="left" w:pos="8931"/>
        </w:tabs>
        <w:jc w:val="right"/>
        <w:rPr>
          <w:rFonts w:eastAsia="Calibri"/>
          <w:i/>
          <w:color w:val="auto"/>
          <w:sz w:val="18"/>
          <w:szCs w:val="18"/>
        </w:rPr>
      </w:pPr>
      <w:r w:rsidRPr="007229C0">
        <w:rPr>
          <w:rFonts w:eastAsia="Calibri"/>
          <w:i/>
          <w:color w:val="auto"/>
          <w:sz w:val="18"/>
          <w:szCs w:val="18"/>
        </w:rPr>
        <w:t>(</w:t>
      </w:r>
      <w:r w:rsidR="00684126" w:rsidRPr="007229C0">
        <w:rPr>
          <w:rFonts w:eastAsia="Calibri"/>
          <w:i/>
          <w:color w:val="auto"/>
          <w:sz w:val="18"/>
          <w:szCs w:val="18"/>
        </w:rPr>
        <w:t>deklarētā dzīvesvieta</w:t>
      </w:r>
      <w:r w:rsidRPr="007229C0">
        <w:rPr>
          <w:rFonts w:eastAsia="Calibri"/>
          <w:i/>
          <w:color w:val="auto"/>
          <w:sz w:val="18"/>
          <w:szCs w:val="18"/>
        </w:rPr>
        <w:t>)</w:t>
      </w:r>
    </w:p>
    <w:p w14:paraId="68B251C9" w14:textId="07BBD503" w:rsidR="00684126" w:rsidRPr="00A603C4" w:rsidRDefault="00512022" w:rsidP="00684126">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__________________________________________________</w:t>
      </w:r>
    </w:p>
    <w:p w14:paraId="1BF8791E" w14:textId="77777777" w:rsidR="00684126" w:rsidRPr="007229C0" w:rsidRDefault="009E2FED" w:rsidP="00684126">
      <w:pPr>
        <w:tabs>
          <w:tab w:val="left" w:pos="851"/>
          <w:tab w:val="left" w:pos="8931"/>
        </w:tabs>
        <w:jc w:val="right"/>
        <w:rPr>
          <w:rFonts w:eastAsia="Calibri"/>
          <w:i/>
          <w:color w:val="auto"/>
          <w:sz w:val="18"/>
          <w:szCs w:val="18"/>
        </w:rPr>
      </w:pPr>
      <w:r w:rsidRPr="007229C0">
        <w:rPr>
          <w:rFonts w:eastAsia="Calibri"/>
          <w:i/>
          <w:color w:val="auto"/>
          <w:sz w:val="18"/>
          <w:szCs w:val="18"/>
        </w:rPr>
        <w:t>(</w:t>
      </w:r>
      <w:r w:rsidR="00BB3B42" w:rsidRPr="007229C0">
        <w:rPr>
          <w:rFonts w:eastAsia="Calibri"/>
          <w:i/>
          <w:color w:val="auto"/>
          <w:sz w:val="18"/>
          <w:szCs w:val="18"/>
        </w:rPr>
        <w:t>e-pasts</w:t>
      </w:r>
      <w:r w:rsidRPr="007229C0">
        <w:rPr>
          <w:rFonts w:eastAsia="Calibri"/>
          <w:i/>
          <w:color w:val="auto"/>
          <w:sz w:val="18"/>
          <w:szCs w:val="18"/>
        </w:rPr>
        <w:t>)</w:t>
      </w:r>
    </w:p>
    <w:p w14:paraId="264B395C" w14:textId="5B2B987A" w:rsidR="00684126" w:rsidRPr="00A603C4" w:rsidRDefault="00512022" w:rsidP="00684126">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__________________________________________________</w:t>
      </w:r>
    </w:p>
    <w:p w14:paraId="2EE44083" w14:textId="7E2ABB25" w:rsidR="00D708C5" w:rsidRPr="007229C0" w:rsidRDefault="009E2FED" w:rsidP="005159E2">
      <w:pPr>
        <w:tabs>
          <w:tab w:val="left" w:pos="851"/>
          <w:tab w:val="left" w:pos="8931"/>
        </w:tabs>
        <w:jc w:val="right"/>
        <w:rPr>
          <w:rFonts w:eastAsia="Calibri"/>
          <w:i/>
          <w:color w:val="auto"/>
          <w:sz w:val="18"/>
          <w:szCs w:val="18"/>
        </w:rPr>
      </w:pPr>
      <w:r w:rsidRPr="007229C0">
        <w:rPr>
          <w:rFonts w:eastAsia="Calibri"/>
          <w:i/>
          <w:color w:val="auto"/>
          <w:sz w:val="18"/>
          <w:szCs w:val="18"/>
        </w:rPr>
        <w:t>(</w:t>
      </w:r>
      <w:r w:rsidR="00684126" w:rsidRPr="007229C0">
        <w:rPr>
          <w:rFonts w:eastAsia="Calibri"/>
          <w:i/>
          <w:color w:val="auto"/>
          <w:sz w:val="18"/>
          <w:szCs w:val="18"/>
        </w:rPr>
        <w:t>kontakttālrunis</w:t>
      </w:r>
      <w:r w:rsidRPr="007229C0">
        <w:rPr>
          <w:rFonts w:eastAsia="Calibri"/>
          <w:i/>
          <w:color w:val="auto"/>
          <w:sz w:val="18"/>
          <w:szCs w:val="18"/>
        </w:rPr>
        <w:t>)</w:t>
      </w:r>
    </w:p>
    <w:p w14:paraId="058B9D03" w14:textId="0023C6D8" w:rsidR="005159E2" w:rsidRPr="00A603C4" w:rsidRDefault="005159E2" w:rsidP="008C5BC7">
      <w:pPr>
        <w:tabs>
          <w:tab w:val="left" w:pos="2835"/>
          <w:tab w:val="left" w:pos="8931"/>
        </w:tabs>
        <w:jc w:val="right"/>
        <w:rPr>
          <w:i/>
          <w:noProof/>
          <w:color w:val="auto"/>
          <w:sz w:val="22"/>
          <w:szCs w:val="22"/>
          <w:u w:val="single"/>
        </w:rPr>
      </w:pPr>
    </w:p>
    <w:p w14:paraId="396BAD9F" w14:textId="4B5FF0D5" w:rsidR="00512022" w:rsidRPr="00A603C4" w:rsidRDefault="00E85B41" w:rsidP="007F56D3">
      <w:pPr>
        <w:pStyle w:val="ListParagraph"/>
        <w:tabs>
          <w:tab w:val="left" w:pos="851"/>
          <w:tab w:val="left" w:pos="8931"/>
        </w:tabs>
        <w:ind w:left="709"/>
        <w:jc w:val="center"/>
        <w:rPr>
          <w:rFonts w:eastAsia="Calibri"/>
          <w:b/>
          <w:sz w:val="22"/>
          <w:szCs w:val="22"/>
        </w:rPr>
      </w:pPr>
      <w:r w:rsidRPr="00A603C4">
        <w:rPr>
          <w:rFonts w:eastAsia="Calibri"/>
          <w:b/>
          <w:sz w:val="22"/>
          <w:szCs w:val="22"/>
        </w:rPr>
        <w:t>IESNIEGUMS</w:t>
      </w:r>
      <w:bookmarkStart w:id="1" w:name="_Hlk86320159"/>
      <w:bookmarkStart w:id="2" w:name="_Hlk86320140"/>
      <w:bookmarkStart w:id="3" w:name="_Hlk86351992"/>
    </w:p>
    <w:bookmarkEnd w:id="1"/>
    <w:bookmarkEnd w:id="2"/>
    <w:p w14:paraId="75309140" w14:textId="1B5296E0" w:rsidR="005726B3" w:rsidRPr="009E6482" w:rsidRDefault="005726B3" w:rsidP="005726B3">
      <w:pPr>
        <w:jc w:val="center"/>
        <w:rPr>
          <w:bCs/>
          <w:color w:val="auto"/>
          <w:sz w:val="22"/>
          <w:szCs w:val="22"/>
        </w:rPr>
      </w:pPr>
    </w:p>
    <w:bookmarkEnd w:id="3"/>
    <w:p w14:paraId="706EE265" w14:textId="46172786" w:rsidR="00AD0CAF" w:rsidRPr="00AE5D29" w:rsidRDefault="00BC2B94" w:rsidP="00AE5D29">
      <w:pPr>
        <w:tabs>
          <w:tab w:val="left" w:pos="2835"/>
          <w:tab w:val="left" w:pos="8931"/>
        </w:tabs>
        <w:spacing w:line="360" w:lineRule="auto"/>
        <w:rPr>
          <w:rFonts w:eastAsia="Calibri"/>
          <w:color w:val="auto"/>
          <w:sz w:val="22"/>
          <w:szCs w:val="22"/>
        </w:rPr>
      </w:pPr>
      <w:r w:rsidRPr="009E6482">
        <w:rPr>
          <w:rFonts w:eastAsia="Calibri"/>
          <w:color w:val="auto"/>
          <w:sz w:val="22"/>
          <w:szCs w:val="22"/>
        </w:rPr>
        <w:t xml:space="preserve">         </w:t>
      </w:r>
      <w:r w:rsidR="00B4266E" w:rsidRPr="009E6482">
        <w:rPr>
          <w:rFonts w:eastAsia="Calibri"/>
          <w:color w:val="auto"/>
          <w:sz w:val="22"/>
          <w:szCs w:val="22"/>
        </w:rPr>
        <w:t>Lūdzu piešķirt</w:t>
      </w:r>
      <w:r w:rsidR="00686B2E" w:rsidRPr="009E6482">
        <w:rPr>
          <w:rFonts w:eastAsia="Calibri"/>
          <w:color w:val="auto"/>
          <w:sz w:val="22"/>
          <w:szCs w:val="22"/>
        </w:rPr>
        <w:t xml:space="preserve"> </w:t>
      </w:r>
      <w:r w:rsidR="00971663">
        <w:rPr>
          <w:rFonts w:eastAsia="Calibri"/>
          <w:color w:val="auto"/>
          <w:sz w:val="22"/>
          <w:szCs w:val="22"/>
        </w:rPr>
        <w:t xml:space="preserve">man atlīdzību </w:t>
      </w:r>
      <w:r w:rsidR="006F08BC">
        <w:rPr>
          <w:rFonts w:eastAsia="Calibri"/>
          <w:color w:val="auto"/>
          <w:sz w:val="22"/>
          <w:szCs w:val="22"/>
        </w:rPr>
        <w:t>p</w:t>
      </w:r>
      <w:r w:rsidR="00971663">
        <w:rPr>
          <w:rFonts w:eastAsia="Calibri"/>
          <w:color w:val="auto"/>
          <w:sz w:val="22"/>
          <w:szCs w:val="22"/>
        </w:rPr>
        <w:t xml:space="preserve">ar Ukrainas civiliedzīvotāju izmitināšanu </w:t>
      </w:r>
      <w:r w:rsidR="006F08BC">
        <w:rPr>
          <w:rFonts w:eastAsia="Calibri"/>
          <w:color w:val="auto"/>
          <w:sz w:val="22"/>
          <w:szCs w:val="22"/>
        </w:rPr>
        <w:t xml:space="preserve">man piederošā mājoklī. </w:t>
      </w:r>
    </w:p>
    <w:p w14:paraId="00C43AA5" w14:textId="610AA528" w:rsidR="000D2E13" w:rsidRPr="009E6482" w:rsidRDefault="006D0F40" w:rsidP="00AE5D29">
      <w:pPr>
        <w:tabs>
          <w:tab w:val="left" w:pos="851"/>
          <w:tab w:val="left" w:pos="8931"/>
        </w:tabs>
        <w:spacing w:line="360" w:lineRule="auto"/>
        <w:rPr>
          <w:rFonts w:eastAsia="Calibri"/>
          <w:color w:val="auto"/>
          <w:sz w:val="22"/>
          <w:szCs w:val="22"/>
        </w:rPr>
      </w:pPr>
      <w:r w:rsidRPr="009E6482">
        <w:rPr>
          <w:rFonts w:eastAsia="Calibri"/>
          <w:color w:val="auto"/>
          <w:sz w:val="22"/>
          <w:szCs w:val="22"/>
        </w:rPr>
        <w:t>Ziņas par izmitinātajiem Ukrainas civiliedzīvotājiem:</w:t>
      </w:r>
      <w:bookmarkStart w:id="4" w:name="_Hlk92126638"/>
      <w:bookmarkStart w:id="5" w:name="_Hlk92354547"/>
    </w:p>
    <w:p w14:paraId="7B147BC2" w14:textId="77777777" w:rsidR="000F258E" w:rsidRPr="009E6482" w:rsidRDefault="000F258E" w:rsidP="00C1271D">
      <w:pPr>
        <w:tabs>
          <w:tab w:val="left" w:pos="2835"/>
          <w:tab w:val="left" w:pos="8931"/>
        </w:tabs>
        <w:rPr>
          <w:b/>
          <w:bCs/>
          <w:i/>
          <w:noProof/>
          <w:color w:val="auto"/>
          <w:sz w:val="22"/>
          <w:szCs w:val="22"/>
        </w:rPr>
        <w:sectPr w:rsidR="000F258E" w:rsidRPr="009E6482" w:rsidSect="006D0F40">
          <w:type w:val="continuous"/>
          <w:pgSz w:w="11906" w:h="16838"/>
          <w:pgMar w:top="1134" w:right="567" w:bottom="1134" w:left="1701" w:header="709" w:footer="709" w:gutter="0"/>
          <w:cols w:space="708"/>
          <w:docGrid w:linePitch="360"/>
        </w:sectPr>
      </w:pPr>
    </w:p>
    <w:p w14:paraId="69E1FED2" w14:textId="125FD05E" w:rsidR="00813075" w:rsidRPr="009E6482" w:rsidRDefault="00813075" w:rsidP="00C1271D">
      <w:pPr>
        <w:tabs>
          <w:tab w:val="left" w:pos="2835"/>
          <w:tab w:val="left" w:pos="8931"/>
        </w:tabs>
        <w:jc w:val="center"/>
        <w:rPr>
          <w:b/>
          <w:bCs/>
          <w:i/>
          <w:noProof/>
          <w:color w:val="auto"/>
          <w:sz w:val="22"/>
          <w:szCs w:val="22"/>
        </w:rPr>
      </w:pP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w:t>
      </w:r>
    </w:p>
    <w:p w14:paraId="7CE0D031" w14:textId="77777777" w:rsidR="00813075" w:rsidRPr="009E6482" w:rsidRDefault="00813075" w:rsidP="00813075">
      <w:pPr>
        <w:tabs>
          <w:tab w:val="left" w:pos="2835"/>
          <w:tab w:val="left" w:pos="8931"/>
        </w:tabs>
        <w:jc w:val="center"/>
        <w:rPr>
          <w:b/>
          <w:bCs/>
          <w:i/>
          <w:noProof/>
          <w:color w:val="auto"/>
          <w:sz w:val="22"/>
          <w:szCs w:val="22"/>
        </w:rPr>
      </w:pPr>
    </w:p>
    <w:p w14:paraId="42F46A78" w14:textId="77777777" w:rsidR="00813075" w:rsidRPr="009E6482" w:rsidRDefault="006D0F40" w:rsidP="00813075">
      <w:pPr>
        <w:tabs>
          <w:tab w:val="left" w:pos="2835"/>
          <w:tab w:val="left" w:pos="8931"/>
        </w:tabs>
        <w:jc w:val="center"/>
        <w:rPr>
          <w:b/>
          <w:bCs/>
          <w:i/>
          <w:noProof/>
          <w:color w:val="auto"/>
          <w:sz w:val="22"/>
          <w:szCs w:val="22"/>
        </w:rPr>
      </w:pPr>
      <w:r w:rsidRPr="009E6482">
        <w:rPr>
          <w:b/>
          <w:bCs/>
          <w:i/>
          <w:noProof/>
          <w:color w:val="auto"/>
          <w:sz w:val="22"/>
          <w:szCs w:val="22"/>
        </w:rPr>
        <w:t>______</w:t>
      </w:r>
      <w:r w:rsidR="00813075" w:rsidRPr="009E6482">
        <w:rPr>
          <w:b/>
          <w:bCs/>
          <w:i/>
          <w:noProof/>
          <w:color w:val="auto"/>
          <w:sz w:val="22"/>
          <w:szCs w:val="22"/>
        </w:rPr>
        <w:t>__________________________________</w:t>
      </w:r>
    </w:p>
    <w:p w14:paraId="5BDCB8D6" w14:textId="1F2312EB" w:rsidR="000F258E" w:rsidRPr="009E6482" w:rsidRDefault="00813075" w:rsidP="00A077E7">
      <w:pPr>
        <w:tabs>
          <w:tab w:val="left" w:pos="2835"/>
          <w:tab w:val="left" w:pos="8931"/>
        </w:tabs>
        <w:jc w:val="center"/>
        <w:rPr>
          <w:b/>
          <w:bCs/>
          <w:i/>
          <w:noProof/>
          <w:color w:val="auto"/>
          <w:sz w:val="22"/>
          <w:szCs w:val="22"/>
        </w:rPr>
        <w:sectPr w:rsidR="000F258E" w:rsidRPr="009E6482" w:rsidSect="000F258E">
          <w:type w:val="continuous"/>
          <w:pgSz w:w="11906" w:h="16838"/>
          <w:pgMar w:top="1134" w:right="567" w:bottom="1134" w:left="1701" w:header="709" w:footer="709" w:gutter="0"/>
          <w:cols w:num="2" w:space="708"/>
          <w:docGrid w:linePitch="360"/>
        </w:sectPr>
      </w:pPr>
      <w:r w:rsidRPr="009E6482">
        <w:rPr>
          <w:i/>
          <w:noProof/>
          <w:color w:val="auto"/>
          <w:sz w:val="18"/>
          <w:szCs w:val="18"/>
        </w:rPr>
        <w:t>(vārds,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w:t>
      </w:r>
      <w:r w:rsidR="00AF195E" w:rsidRPr="00AF195E">
        <w:rPr>
          <w:i/>
          <w:noProof/>
          <w:color w:val="auto"/>
          <w:sz w:val="18"/>
          <w:szCs w:val="18"/>
        </w:rPr>
        <w:t xml:space="preserve"> </w:t>
      </w:r>
      <w:r w:rsidR="00AF195E">
        <w:rPr>
          <w:i/>
          <w:noProof/>
          <w:color w:val="auto"/>
          <w:sz w:val="18"/>
          <w:szCs w:val="18"/>
        </w:rPr>
        <w:t xml:space="preserve">personas kods </w:t>
      </w:r>
      <w:r w:rsidRPr="009E6482">
        <w:rPr>
          <w:i/>
          <w:noProof/>
          <w:color w:val="auto"/>
          <w:sz w:val="18"/>
          <w:szCs w:val="18"/>
        </w:rPr>
        <w:t>)</w:t>
      </w:r>
      <w:r w:rsidRPr="009E6482">
        <w:rPr>
          <w:b/>
          <w:bCs/>
          <w:i/>
          <w:noProof/>
          <w:color w:val="auto"/>
          <w:sz w:val="22"/>
          <w:szCs w:val="22"/>
        </w:rPr>
        <w:t xml:space="preserve"> 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w:t>
      </w:r>
    </w:p>
    <w:p w14:paraId="0CC7DB66" w14:textId="2E4F72D4" w:rsidR="00F341AA" w:rsidRPr="009E6482" w:rsidRDefault="00F341AA" w:rsidP="00F341AA">
      <w:pPr>
        <w:tabs>
          <w:tab w:val="left" w:pos="2835"/>
          <w:tab w:val="left" w:pos="8931"/>
        </w:tabs>
        <w:rPr>
          <w:rStyle w:val="Emphasis"/>
          <w:b/>
          <w:bCs/>
          <w:i/>
          <w:iCs w:val="0"/>
          <w:noProof/>
          <w:color w:val="auto"/>
          <w:sz w:val="22"/>
          <w:szCs w:val="22"/>
          <w:u w:val="none"/>
        </w:rPr>
      </w:pPr>
      <w:r w:rsidRPr="009E6482">
        <w:rPr>
          <w:rStyle w:val="Emphasis"/>
          <w:noProof/>
          <w:color w:val="auto"/>
          <w:sz w:val="22"/>
          <w:szCs w:val="22"/>
          <w:u w:val="none"/>
        </w:rPr>
        <w:t>Izmitināšanas vieta</w:t>
      </w:r>
      <w:r w:rsidR="008741C3">
        <w:rPr>
          <w:rStyle w:val="Emphasis"/>
          <w:noProof/>
          <w:color w:val="auto"/>
          <w:sz w:val="22"/>
          <w:szCs w:val="22"/>
          <w:u w:val="none"/>
        </w:rPr>
        <w:t>s adrese:</w:t>
      </w:r>
      <w:r w:rsidRPr="009E6482">
        <w:rPr>
          <w:rStyle w:val="Emphasis"/>
          <w:b/>
          <w:bCs/>
          <w:i/>
          <w:iCs w:val="0"/>
          <w:noProof/>
          <w:color w:val="auto"/>
          <w:sz w:val="22"/>
          <w:szCs w:val="22"/>
          <w:u w:val="none"/>
        </w:rPr>
        <w:t>_________________________________</w:t>
      </w:r>
      <w:r w:rsidR="008741C3">
        <w:rPr>
          <w:rStyle w:val="Emphasis"/>
          <w:b/>
          <w:bCs/>
          <w:i/>
          <w:iCs w:val="0"/>
          <w:noProof/>
          <w:color w:val="auto"/>
          <w:sz w:val="22"/>
          <w:szCs w:val="22"/>
          <w:u w:val="none"/>
        </w:rPr>
        <w:t xml:space="preserve">_______________________________ </w:t>
      </w:r>
    </w:p>
    <w:p w14:paraId="4CC9249F" w14:textId="77777777" w:rsidR="00F341AA" w:rsidRPr="00CE5261" w:rsidRDefault="00F341AA" w:rsidP="00F341AA">
      <w:pPr>
        <w:tabs>
          <w:tab w:val="left" w:pos="2835"/>
          <w:tab w:val="left" w:pos="8931"/>
        </w:tabs>
        <w:rPr>
          <w:rStyle w:val="Emphasis"/>
          <w:b/>
          <w:bCs/>
          <w:i/>
          <w:iCs w:val="0"/>
          <w:noProof/>
          <w:color w:val="auto"/>
          <w:sz w:val="22"/>
          <w:szCs w:val="22"/>
          <w:u w:val="none"/>
        </w:rPr>
      </w:pPr>
    </w:p>
    <w:p w14:paraId="4A6B514D" w14:textId="6C321124" w:rsidR="008A6437" w:rsidRPr="00CE5261" w:rsidRDefault="009D754A" w:rsidP="00D16031">
      <w:pPr>
        <w:tabs>
          <w:tab w:val="left" w:pos="2835"/>
          <w:tab w:val="left" w:pos="8931"/>
        </w:tabs>
        <w:rPr>
          <w:rStyle w:val="Emphasis"/>
          <w:i/>
          <w:noProof/>
          <w:color w:val="auto"/>
          <w:sz w:val="22"/>
          <w:szCs w:val="22"/>
          <w:u w:val="none"/>
        </w:rPr>
      </w:pPr>
      <w:r w:rsidRPr="00CE5261">
        <w:rPr>
          <w:rStyle w:val="Emphasis"/>
          <w:noProof/>
          <w:color w:val="auto"/>
          <w:sz w:val="22"/>
          <w:szCs w:val="22"/>
          <w:u w:val="none"/>
        </w:rPr>
        <w:t>Paredzētais i</w:t>
      </w:r>
      <w:r w:rsidR="002D1A96" w:rsidRPr="00CE5261">
        <w:rPr>
          <w:rStyle w:val="Emphasis"/>
          <w:noProof/>
          <w:color w:val="auto"/>
          <w:sz w:val="22"/>
          <w:szCs w:val="22"/>
          <w:u w:val="none"/>
        </w:rPr>
        <w:t>zmitināšas</w:t>
      </w:r>
      <w:r w:rsidR="00D16031" w:rsidRPr="00CE5261">
        <w:rPr>
          <w:rStyle w:val="Emphasis"/>
          <w:noProof/>
          <w:color w:val="auto"/>
          <w:sz w:val="22"/>
          <w:szCs w:val="22"/>
          <w:u w:val="none"/>
        </w:rPr>
        <w:t xml:space="preserve"> periods</w:t>
      </w:r>
      <w:r w:rsidR="007B16FF">
        <w:rPr>
          <w:rStyle w:val="Emphasis"/>
          <w:noProof/>
          <w:color w:val="auto"/>
          <w:sz w:val="22"/>
          <w:szCs w:val="22"/>
          <w:u w:val="none"/>
        </w:rPr>
        <w:t>:</w:t>
      </w:r>
    </w:p>
    <w:p w14:paraId="7E196005" w14:textId="747A48BB" w:rsidR="007229C0" w:rsidRPr="00CE5261" w:rsidRDefault="00F341AA" w:rsidP="007229C0">
      <w:pPr>
        <w:tabs>
          <w:tab w:val="left" w:pos="2835"/>
          <w:tab w:val="left" w:pos="8931"/>
        </w:tabs>
        <w:rPr>
          <w:b/>
          <w:bCs/>
          <w:i/>
          <w:noProof/>
          <w:color w:val="auto"/>
          <w:sz w:val="22"/>
          <w:szCs w:val="22"/>
          <w:u w:val="single"/>
        </w:rPr>
      </w:pPr>
      <w:r w:rsidRPr="00CE5261">
        <w:rPr>
          <w:rStyle w:val="Emphasis"/>
          <w:b/>
          <w:bCs/>
          <w:i/>
          <w:iCs w:val="0"/>
          <w:noProof/>
          <w:color w:val="auto"/>
          <w:sz w:val="22"/>
          <w:szCs w:val="22"/>
          <w:u w:val="none"/>
        </w:rPr>
        <w:t>____________________________________</w:t>
      </w:r>
      <w:r w:rsidR="002D1A96" w:rsidRPr="00CE5261">
        <w:rPr>
          <w:rStyle w:val="Emphasis"/>
          <w:b/>
          <w:bCs/>
          <w:i/>
          <w:iCs w:val="0"/>
          <w:noProof/>
          <w:color w:val="auto"/>
          <w:sz w:val="22"/>
          <w:szCs w:val="22"/>
          <w:u w:val="none"/>
        </w:rPr>
        <w:t>___________________________</w:t>
      </w:r>
      <w:r w:rsidR="00447270" w:rsidRPr="00CE5261">
        <w:rPr>
          <w:rStyle w:val="Emphasis"/>
          <w:b/>
          <w:bCs/>
          <w:i/>
          <w:iCs w:val="0"/>
          <w:noProof/>
          <w:color w:val="auto"/>
          <w:sz w:val="22"/>
          <w:szCs w:val="22"/>
          <w:u w:val="none"/>
        </w:rPr>
        <w:t>_____________________</w:t>
      </w:r>
      <w:r w:rsidR="002D1A96" w:rsidRPr="00CE5261">
        <w:rPr>
          <w:rStyle w:val="Emphasis"/>
          <w:b/>
          <w:bCs/>
          <w:i/>
          <w:iCs w:val="0"/>
          <w:noProof/>
          <w:color w:val="auto"/>
          <w:sz w:val="22"/>
          <w:szCs w:val="22"/>
          <w:u w:val="none"/>
        </w:rPr>
        <w:t>__</w:t>
      </w:r>
      <w:r w:rsidR="002D1A96" w:rsidRPr="00CE5261">
        <w:rPr>
          <w:rStyle w:val="Emphasis"/>
          <w:b/>
          <w:bCs/>
          <w:i/>
          <w:iCs w:val="0"/>
          <w:noProof/>
          <w:color w:val="auto"/>
          <w:sz w:val="22"/>
          <w:szCs w:val="22"/>
          <w:u w:val="none"/>
        </w:rPr>
        <w:tab/>
      </w:r>
      <w:r w:rsidR="00461E77">
        <w:rPr>
          <w:rStyle w:val="Emphasis"/>
          <w:b/>
          <w:bCs/>
          <w:i/>
          <w:iCs w:val="0"/>
          <w:noProof/>
          <w:color w:val="auto"/>
          <w:sz w:val="22"/>
          <w:szCs w:val="22"/>
          <w:u w:val="none"/>
        </w:rPr>
        <w:t xml:space="preserve">                               </w:t>
      </w:r>
      <w:r w:rsidR="007B16FF" w:rsidRPr="007B16FF">
        <w:rPr>
          <w:rStyle w:val="Emphasis"/>
          <w:i/>
          <w:noProof/>
          <w:color w:val="auto"/>
          <w:sz w:val="18"/>
          <w:szCs w:val="18"/>
          <w:u w:val="none"/>
        </w:rPr>
        <w:t>(ne agrāk kā no 2022.gada 1.maija; ne ilgāks kā 90 dienas)</w:t>
      </w:r>
    </w:p>
    <w:p w14:paraId="247FEDA7" w14:textId="77777777" w:rsidR="007C37FB" w:rsidRDefault="007C37FB" w:rsidP="002D1A96">
      <w:pPr>
        <w:tabs>
          <w:tab w:val="left" w:pos="851"/>
          <w:tab w:val="left" w:pos="6096"/>
        </w:tabs>
        <w:rPr>
          <w:rFonts w:eastAsia="Calibri"/>
          <w:color w:val="auto"/>
          <w:sz w:val="22"/>
          <w:szCs w:val="22"/>
        </w:rPr>
      </w:pPr>
    </w:p>
    <w:p w14:paraId="1F07504A" w14:textId="6303D143" w:rsidR="002D1A96" w:rsidRPr="00CE5261" w:rsidRDefault="002D1A96" w:rsidP="002D1A96">
      <w:pPr>
        <w:tabs>
          <w:tab w:val="left" w:pos="851"/>
          <w:tab w:val="left" w:pos="6096"/>
        </w:tabs>
        <w:rPr>
          <w:rFonts w:eastAsia="Calibri"/>
          <w:b/>
          <w:bCs/>
          <w:color w:val="auto"/>
          <w:sz w:val="22"/>
          <w:szCs w:val="22"/>
        </w:rPr>
      </w:pPr>
      <w:r w:rsidRPr="00CE5261">
        <w:rPr>
          <w:rFonts w:eastAsia="Calibri"/>
          <w:color w:val="auto"/>
          <w:sz w:val="22"/>
          <w:szCs w:val="22"/>
        </w:rPr>
        <w:t>Lūdzu atlīdzību pārskaitīt uz norēķinu kontu Nr.</w:t>
      </w:r>
      <w:r w:rsidRPr="00CE5261">
        <w:rPr>
          <w:rFonts w:eastAsia="Calibri"/>
          <w:b/>
          <w:bCs/>
          <w:color w:val="auto"/>
          <w:sz w:val="22"/>
          <w:szCs w:val="22"/>
        </w:rPr>
        <w:t>_____________________________________</w:t>
      </w:r>
      <w:r w:rsidR="00447270" w:rsidRPr="00CE5261">
        <w:rPr>
          <w:rFonts w:eastAsia="Calibri"/>
          <w:b/>
          <w:bCs/>
          <w:color w:val="auto"/>
          <w:sz w:val="22"/>
          <w:szCs w:val="22"/>
        </w:rPr>
        <w:t>_______</w:t>
      </w:r>
      <w:r w:rsidRPr="00CE5261">
        <w:rPr>
          <w:rFonts w:eastAsia="Calibri"/>
          <w:b/>
          <w:bCs/>
          <w:color w:val="auto"/>
          <w:sz w:val="22"/>
          <w:szCs w:val="22"/>
        </w:rPr>
        <w:t>___</w:t>
      </w:r>
    </w:p>
    <w:p w14:paraId="39603B65" w14:textId="77777777" w:rsidR="000D48CE" w:rsidRPr="00CE5261" w:rsidRDefault="000D48CE" w:rsidP="002D1A96">
      <w:pPr>
        <w:tabs>
          <w:tab w:val="left" w:pos="851"/>
          <w:tab w:val="left" w:pos="6096"/>
        </w:tabs>
        <w:rPr>
          <w:rFonts w:eastAsia="Calibri"/>
          <w:color w:val="auto"/>
          <w:sz w:val="22"/>
          <w:szCs w:val="22"/>
        </w:rPr>
      </w:pPr>
    </w:p>
    <w:p w14:paraId="6CC00EDE" w14:textId="414EF29B" w:rsidR="002D1A96" w:rsidRPr="00CE5261" w:rsidRDefault="00CA032B" w:rsidP="00244BF9">
      <w:pPr>
        <w:tabs>
          <w:tab w:val="left" w:pos="284"/>
          <w:tab w:val="left" w:pos="8931"/>
        </w:tabs>
        <w:jc w:val="both"/>
        <w:rPr>
          <w:rFonts w:eastAsia="Calibri"/>
          <w:color w:val="auto"/>
          <w:sz w:val="22"/>
          <w:szCs w:val="22"/>
        </w:rPr>
      </w:pPr>
      <w:sdt>
        <w:sdtPr>
          <w:rPr>
            <w:rFonts w:eastAsia="Calibri"/>
            <w:iCs/>
            <w:color w:val="auto"/>
            <w:sz w:val="22"/>
            <w:szCs w:val="22"/>
            <w:u w:val="single"/>
          </w:rPr>
          <w:id w:val="1517655477"/>
        </w:sdtPr>
        <w:sdtEndPr/>
        <w:sdtContent>
          <w:r w:rsidR="000D48CE" w:rsidRPr="00CE5261">
            <w:rPr>
              <w:rFonts w:ascii="Segoe UI Symbol" w:eastAsia="MS Gothic" w:hAnsi="Segoe UI Symbol" w:cs="Segoe UI Symbol"/>
              <w:b/>
              <w:bCs/>
              <w:color w:val="auto"/>
              <w:sz w:val="22"/>
              <w:szCs w:val="22"/>
            </w:rPr>
            <w:t>☐</w:t>
          </w:r>
          <w:r w:rsidR="000D48CE" w:rsidRPr="00CE5261">
            <w:rPr>
              <w:rFonts w:eastAsia="MS Gothic"/>
              <w:b/>
              <w:bCs/>
              <w:color w:val="auto"/>
              <w:sz w:val="22"/>
              <w:szCs w:val="22"/>
            </w:rPr>
            <w:t xml:space="preserve"> </w:t>
          </w:r>
        </w:sdtContent>
      </w:sdt>
      <w:r w:rsidR="000D48CE" w:rsidRPr="00CE5261">
        <w:rPr>
          <w:rFonts w:eastAsia="Calibri"/>
          <w:iCs/>
          <w:color w:val="auto"/>
          <w:sz w:val="22"/>
          <w:szCs w:val="22"/>
        </w:rPr>
        <w:t xml:space="preserve"> </w:t>
      </w:r>
      <w:r w:rsidR="000D48CE" w:rsidRPr="00CE5261">
        <w:rPr>
          <w:rFonts w:eastAsia="Calibri"/>
          <w:color w:val="auto"/>
          <w:sz w:val="22"/>
          <w:szCs w:val="22"/>
        </w:rPr>
        <w:t>Atļauju Sociālajam dienestam iepazīties ar iesniegumā norādīto personu datiem valsts un</w:t>
      </w:r>
      <w:r w:rsidR="00B63D0A" w:rsidRPr="00CE5261">
        <w:rPr>
          <w:rFonts w:eastAsia="Calibri"/>
          <w:color w:val="auto"/>
          <w:sz w:val="22"/>
          <w:szCs w:val="22"/>
        </w:rPr>
        <w:t xml:space="preserve"> </w:t>
      </w:r>
      <w:r w:rsidR="000D48CE" w:rsidRPr="00CE5261">
        <w:rPr>
          <w:rFonts w:eastAsia="Calibri"/>
          <w:color w:val="auto"/>
          <w:sz w:val="22"/>
          <w:szCs w:val="22"/>
        </w:rPr>
        <w:t xml:space="preserve">pašvaldības datu bāzēs un reģistros, kas nepieciešami lēmuma </w:t>
      </w:r>
      <w:r w:rsidR="000D48CE" w:rsidRPr="00CE5261">
        <w:rPr>
          <w:rFonts w:eastAsia="Calibri"/>
          <w:bCs/>
          <w:color w:val="auto"/>
          <w:sz w:val="22"/>
          <w:szCs w:val="22"/>
        </w:rPr>
        <w:t>pieņemšanai.</w:t>
      </w:r>
    </w:p>
    <w:p w14:paraId="5AADCFCD" w14:textId="7E934572" w:rsidR="001E69D9" w:rsidRPr="00CE5261" w:rsidRDefault="00CA032B" w:rsidP="001E69D9">
      <w:pPr>
        <w:tabs>
          <w:tab w:val="left" w:pos="851"/>
          <w:tab w:val="left" w:pos="8931"/>
        </w:tabs>
        <w:jc w:val="both"/>
        <w:rPr>
          <w:rFonts w:eastAsia="Calibri"/>
          <w:color w:val="auto"/>
          <w:sz w:val="22"/>
          <w:szCs w:val="22"/>
        </w:rPr>
      </w:pPr>
      <w:sdt>
        <w:sdtPr>
          <w:rPr>
            <w:rFonts w:eastAsia="Calibri"/>
            <w:b/>
            <w:bCs/>
            <w:iCs/>
            <w:color w:val="auto"/>
            <w:sz w:val="22"/>
            <w:szCs w:val="22"/>
            <w:u w:val="single"/>
          </w:rPr>
          <w:id w:val="1164503962"/>
        </w:sdtPr>
        <w:sdtEndPr/>
        <w:sdtContent>
          <w:r w:rsidR="00892DE3" w:rsidRPr="00CE5261">
            <w:rPr>
              <w:rFonts w:ascii="Segoe UI Symbol" w:eastAsia="MS Gothic" w:hAnsi="Segoe UI Symbol" w:cs="Segoe UI Symbol"/>
              <w:b/>
              <w:bCs/>
              <w:color w:val="auto"/>
              <w:sz w:val="22"/>
              <w:szCs w:val="22"/>
            </w:rPr>
            <w:t>☐</w:t>
          </w:r>
        </w:sdtContent>
      </w:sdt>
      <w:r w:rsidR="001E69D9" w:rsidRPr="00CE5261">
        <w:rPr>
          <w:rFonts w:eastAsia="Calibri"/>
          <w:color w:val="auto"/>
          <w:sz w:val="22"/>
          <w:szCs w:val="22"/>
        </w:rPr>
        <w:t xml:space="preserve"> Apliecinu, ka </w:t>
      </w:r>
      <w:r w:rsidR="00892DE3" w:rsidRPr="00CE5261">
        <w:rPr>
          <w:rFonts w:eastAsia="Calibri"/>
          <w:color w:val="auto"/>
          <w:sz w:val="22"/>
          <w:szCs w:val="22"/>
        </w:rPr>
        <w:t>man piederošās vai tiesiskā lietošanā esošās telpās ir izmitināt</w:t>
      </w:r>
      <w:r w:rsidR="002D1A96" w:rsidRPr="00CE5261">
        <w:rPr>
          <w:rFonts w:eastAsia="Calibri"/>
          <w:color w:val="auto"/>
          <w:sz w:val="22"/>
          <w:szCs w:val="22"/>
        </w:rPr>
        <w:t>i</w:t>
      </w:r>
      <w:r w:rsidR="00892DE3" w:rsidRPr="00CE5261">
        <w:rPr>
          <w:rFonts w:eastAsia="Calibri"/>
          <w:color w:val="auto"/>
          <w:sz w:val="22"/>
          <w:szCs w:val="22"/>
        </w:rPr>
        <w:t xml:space="preserve"> Ukrainas civiliedzīvotāji</w:t>
      </w:r>
      <w:r w:rsidR="002D1A96" w:rsidRPr="00CE5261">
        <w:rPr>
          <w:rFonts w:eastAsia="Calibri"/>
          <w:color w:val="auto"/>
          <w:sz w:val="22"/>
          <w:szCs w:val="22"/>
        </w:rPr>
        <w:t>,</w:t>
      </w:r>
      <w:r w:rsidR="00892DE3" w:rsidRPr="00CE5261">
        <w:rPr>
          <w:rFonts w:eastAsia="Calibri"/>
          <w:color w:val="auto"/>
          <w:sz w:val="22"/>
          <w:szCs w:val="22"/>
        </w:rPr>
        <w:t xml:space="preserve"> kuri </w:t>
      </w:r>
      <w:r w:rsidR="0081472B" w:rsidRPr="00CE5261">
        <w:rPr>
          <w:rFonts w:eastAsia="Calibri"/>
          <w:color w:val="auto"/>
          <w:sz w:val="22"/>
          <w:szCs w:val="22"/>
        </w:rPr>
        <w:t xml:space="preserve"> </w:t>
      </w:r>
      <w:r w:rsidR="00892DE3" w:rsidRPr="00CE5261">
        <w:rPr>
          <w:rFonts w:eastAsia="Calibri"/>
          <w:color w:val="auto"/>
          <w:sz w:val="22"/>
          <w:szCs w:val="22"/>
        </w:rPr>
        <w:t>izceļojuši no Ukrainas vai kuri nevar atgriezties Ukrainā Krievijas Federācijas izraisīta bruņota konflikta dēļ šā bruņotā konflikta norises laikā, ir reģistrējušies pašvaldības civilās aizsardzības komisijas reģistrā un nesaņem mājokļa pabalstu normatīvajos aktos noteiktajā kārtībā.</w:t>
      </w:r>
    </w:p>
    <w:p w14:paraId="409C9B01" w14:textId="1F1EFF81" w:rsidR="00FE127B" w:rsidRPr="005E701D" w:rsidRDefault="00CA032B" w:rsidP="00D16031">
      <w:pPr>
        <w:tabs>
          <w:tab w:val="left" w:pos="284"/>
          <w:tab w:val="left" w:pos="8931"/>
        </w:tabs>
        <w:jc w:val="both"/>
        <w:rPr>
          <w:rStyle w:val="Emphasis"/>
          <w:rFonts w:eastAsia="Calibri"/>
          <w:iCs w:val="0"/>
          <w:color w:val="auto"/>
          <w:sz w:val="22"/>
          <w:szCs w:val="22"/>
          <w:u w:val="none"/>
        </w:rPr>
      </w:pPr>
      <w:sdt>
        <w:sdtPr>
          <w:rPr>
            <w:rFonts w:eastAsia="Calibri"/>
            <w:iCs/>
            <w:color w:val="auto"/>
            <w:sz w:val="22"/>
            <w:szCs w:val="22"/>
            <w:u w:val="single"/>
          </w:rPr>
          <w:id w:val="-950779060"/>
        </w:sdtPr>
        <w:sdtEndPr/>
        <w:sdtContent>
          <w:r w:rsidR="001E69D9" w:rsidRPr="00CE5261">
            <w:rPr>
              <w:rFonts w:ascii="Segoe UI Symbol" w:eastAsia="MS Gothic" w:hAnsi="Segoe UI Symbol" w:cs="Segoe UI Symbol"/>
              <w:b/>
              <w:bCs/>
              <w:color w:val="auto"/>
              <w:sz w:val="22"/>
              <w:szCs w:val="22"/>
            </w:rPr>
            <w:t>☐</w:t>
          </w:r>
          <w:r w:rsidR="001E69D9" w:rsidRPr="00CE5261">
            <w:rPr>
              <w:rFonts w:eastAsia="MS Gothic"/>
              <w:b/>
              <w:bCs/>
              <w:color w:val="auto"/>
              <w:sz w:val="22"/>
              <w:szCs w:val="22"/>
            </w:rPr>
            <w:t xml:space="preserve"> </w:t>
          </w:r>
        </w:sdtContent>
      </w:sdt>
      <w:r w:rsidR="001E69D9" w:rsidRPr="00CE5261">
        <w:rPr>
          <w:rFonts w:eastAsia="Calibri"/>
          <w:iCs/>
          <w:color w:val="auto"/>
          <w:sz w:val="22"/>
          <w:szCs w:val="22"/>
        </w:rPr>
        <w:t xml:space="preserve"> </w:t>
      </w:r>
      <w:r w:rsidR="001E69D9" w:rsidRPr="005E701D">
        <w:rPr>
          <w:rFonts w:eastAsia="Calibri"/>
          <w:color w:val="auto"/>
          <w:sz w:val="22"/>
          <w:szCs w:val="22"/>
        </w:rPr>
        <w:t>Apliecinu, ka</w:t>
      </w:r>
      <w:r w:rsidR="00D16031" w:rsidRPr="005E701D">
        <w:rPr>
          <w:rFonts w:eastAsia="Calibri"/>
          <w:color w:val="auto"/>
          <w:sz w:val="22"/>
          <w:szCs w:val="22"/>
        </w:rPr>
        <w:t xml:space="preserve"> </w:t>
      </w:r>
      <w:r w:rsidR="00D16031" w:rsidRPr="005E701D">
        <w:rPr>
          <w:rStyle w:val="Emphasis"/>
          <w:rFonts w:eastAsia="Calibri"/>
          <w:iCs w:val="0"/>
          <w:color w:val="auto"/>
          <w:sz w:val="22"/>
          <w:szCs w:val="22"/>
          <w:u w:val="none"/>
        </w:rPr>
        <w:t>mājoklis ir dzīvošanai derīgs</w:t>
      </w:r>
      <w:r w:rsidR="00B63D0A" w:rsidRPr="005E701D">
        <w:rPr>
          <w:rStyle w:val="Emphasis"/>
          <w:rFonts w:eastAsia="Calibri"/>
          <w:iCs w:val="0"/>
          <w:color w:val="auto"/>
          <w:sz w:val="22"/>
          <w:szCs w:val="22"/>
          <w:u w:val="none"/>
        </w:rPr>
        <w:t xml:space="preserve"> likuma “Par palīdzību dzīvokļa jautājumu risināšanā” 16.panta trešās daļas izpratnē</w:t>
      </w:r>
      <w:r w:rsidR="00D16031" w:rsidRPr="005E701D">
        <w:rPr>
          <w:rStyle w:val="Emphasis"/>
          <w:rFonts w:eastAsia="Calibri"/>
          <w:iCs w:val="0"/>
          <w:color w:val="auto"/>
          <w:sz w:val="22"/>
          <w:szCs w:val="22"/>
          <w:u w:val="none"/>
        </w:rPr>
        <w:t xml:space="preserve"> un atrašanās tajā neapdraud cilvēku drošību un veselību</w:t>
      </w:r>
      <w:r w:rsidR="00CD752C" w:rsidRPr="005E701D">
        <w:rPr>
          <w:rStyle w:val="Emphasis"/>
          <w:rFonts w:eastAsia="Calibri"/>
          <w:iCs w:val="0"/>
          <w:color w:val="auto"/>
          <w:sz w:val="22"/>
          <w:szCs w:val="22"/>
          <w:u w:val="none"/>
        </w:rPr>
        <w:t>.</w:t>
      </w:r>
      <w:r w:rsidR="00D16031" w:rsidRPr="005E701D">
        <w:rPr>
          <w:rStyle w:val="Emphasis"/>
          <w:rFonts w:eastAsia="Calibri"/>
          <w:iCs w:val="0"/>
          <w:color w:val="auto"/>
          <w:sz w:val="22"/>
          <w:szCs w:val="22"/>
          <w:u w:val="none"/>
        </w:rPr>
        <w:t xml:space="preserve"> </w:t>
      </w:r>
    </w:p>
    <w:p w14:paraId="31B7D75C" w14:textId="77777777" w:rsidR="00FE127B" w:rsidRPr="00CE5261" w:rsidRDefault="00CA032B" w:rsidP="00FE127B">
      <w:pPr>
        <w:tabs>
          <w:tab w:val="left" w:pos="284"/>
          <w:tab w:val="left" w:pos="8931"/>
        </w:tabs>
        <w:jc w:val="both"/>
        <w:rPr>
          <w:rFonts w:eastAsia="Calibri"/>
          <w:color w:val="auto"/>
          <w:sz w:val="22"/>
          <w:szCs w:val="22"/>
        </w:rPr>
      </w:pPr>
      <w:sdt>
        <w:sdtPr>
          <w:rPr>
            <w:rFonts w:eastAsia="Calibri"/>
            <w:color w:val="auto"/>
            <w:sz w:val="22"/>
            <w:szCs w:val="22"/>
          </w:rPr>
          <w:id w:val="-471978001"/>
        </w:sdtPr>
        <w:sdtEndPr/>
        <w:sdtContent>
          <w:r w:rsidR="00FE127B" w:rsidRPr="00CE5261">
            <w:rPr>
              <w:rFonts w:ascii="Segoe UI Symbol" w:eastAsia="MS Gothic" w:hAnsi="Segoe UI Symbol" w:cs="Segoe UI Symbol"/>
              <w:b/>
              <w:bCs/>
              <w:color w:val="auto"/>
              <w:sz w:val="22"/>
              <w:szCs w:val="22"/>
            </w:rPr>
            <w:t>☐</w:t>
          </w:r>
          <w:r w:rsidR="00FE127B" w:rsidRPr="00CE5261">
            <w:rPr>
              <w:rFonts w:eastAsia="MS Gothic"/>
              <w:b/>
              <w:bCs/>
              <w:color w:val="auto"/>
              <w:sz w:val="22"/>
              <w:szCs w:val="22"/>
            </w:rPr>
            <w:t xml:space="preserve"> </w:t>
          </w:r>
        </w:sdtContent>
      </w:sdt>
      <w:r w:rsidR="00FE127B" w:rsidRPr="00CE5261">
        <w:rPr>
          <w:rFonts w:eastAsia="Calibri"/>
          <w:color w:val="auto"/>
          <w:sz w:val="22"/>
          <w:szCs w:val="22"/>
        </w:rPr>
        <w:t xml:space="preserve"> Apliecinu, ka iesniegumā esmu sniedzis/sniegusi precīzas un patiesas ziņas.</w:t>
      </w:r>
    </w:p>
    <w:p w14:paraId="429847FC" w14:textId="72BE1F20" w:rsidR="000D48CE" w:rsidRPr="00CE5261" w:rsidRDefault="000D48CE" w:rsidP="00D16031">
      <w:pPr>
        <w:tabs>
          <w:tab w:val="left" w:pos="284"/>
          <w:tab w:val="left" w:pos="8931"/>
        </w:tabs>
        <w:jc w:val="both"/>
        <w:rPr>
          <w:rStyle w:val="Emphasis"/>
          <w:rFonts w:eastAsia="Calibri"/>
          <w:iCs w:val="0"/>
          <w:color w:val="auto"/>
          <w:sz w:val="22"/>
          <w:szCs w:val="22"/>
          <w:u w:val="none"/>
        </w:rPr>
        <w:sectPr w:rsidR="000D48CE" w:rsidRPr="00CE5261" w:rsidSect="006D0F40">
          <w:type w:val="continuous"/>
          <w:pgSz w:w="11906" w:h="16838"/>
          <w:pgMar w:top="1134" w:right="567" w:bottom="1134" w:left="1701" w:header="709" w:footer="709" w:gutter="0"/>
          <w:cols w:space="708"/>
          <w:docGrid w:linePitch="360"/>
        </w:sectPr>
      </w:pPr>
    </w:p>
    <w:bookmarkEnd w:id="4"/>
    <w:bookmarkEnd w:id="5"/>
    <w:p w14:paraId="3A693FB7" w14:textId="30F7F2A0" w:rsidR="000D48CE" w:rsidRPr="005C3EC4" w:rsidRDefault="00CA032B" w:rsidP="000A1F1E">
      <w:pPr>
        <w:tabs>
          <w:tab w:val="left" w:pos="284"/>
          <w:tab w:val="left" w:pos="8931"/>
        </w:tabs>
        <w:jc w:val="both"/>
        <w:rPr>
          <w:rFonts w:eastAsia="Calibri"/>
          <w:color w:val="auto"/>
          <w:sz w:val="22"/>
          <w:szCs w:val="22"/>
          <w:u w:val="single"/>
        </w:rPr>
      </w:pPr>
      <w:sdt>
        <w:sdtPr>
          <w:rPr>
            <w:rFonts w:eastAsia="Calibri"/>
            <w:iCs/>
            <w:color w:val="auto"/>
            <w:sz w:val="22"/>
            <w:szCs w:val="22"/>
            <w:u w:val="single"/>
          </w:rPr>
          <w:id w:val="-1760445444"/>
        </w:sdtPr>
        <w:sdtEndPr/>
        <w:sdtContent>
          <w:r w:rsidR="00ED2590" w:rsidRPr="00CE5261">
            <w:rPr>
              <w:rFonts w:ascii="Segoe UI Symbol" w:eastAsia="MS Gothic" w:hAnsi="Segoe UI Symbol" w:cs="Segoe UI Symbol"/>
              <w:b/>
              <w:bCs/>
              <w:color w:val="auto"/>
              <w:sz w:val="22"/>
              <w:szCs w:val="22"/>
            </w:rPr>
            <w:t>☐</w:t>
          </w:r>
          <w:r w:rsidR="00ED2590" w:rsidRPr="00CE5261">
            <w:rPr>
              <w:rFonts w:eastAsia="MS Gothic"/>
              <w:b/>
              <w:bCs/>
              <w:color w:val="auto"/>
              <w:sz w:val="22"/>
              <w:szCs w:val="22"/>
            </w:rPr>
            <w:t xml:space="preserve"> </w:t>
          </w:r>
        </w:sdtContent>
      </w:sdt>
      <w:r w:rsidR="00ED2590" w:rsidRPr="00CE5261">
        <w:rPr>
          <w:rFonts w:eastAsia="Calibri"/>
          <w:iCs/>
          <w:color w:val="auto"/>
          <w:sz w:val="22"/>
          <w:szCs w:val="22"/>
        </w:rPr>
        <w:t xml:space="preserve"> </w:t>
      </w:r>
      <w:r w:rsidR="00ED2590" w:rsidRPr="005C3EC4">
        <w:rPr>
          <w:rFonts w:eastAsia="Calibri"/>
          <w:color w:val="auto"/>
          <w:sz w:val="22"/>
          <w:szCs w:val="22"/>
          <w:u w:val="single"/>
        </w:rPr>
        <w:t>Esmu informēts</w:t>
      </w:r>
      <w:r w:rsidR="00A669C2">
        <w:rPr>
          <w:rFonts w:eastAsia="Calibri"/>
          <w:color w:val="auto"/>
          <w:sz w:val="22"/>
          <w:szCs w:val="22"/>
          <w:u w:val="single"/>
        </w:rPr>
        <w:t xml:space="preserve">/ </w:t>
      </w:r>
      <w:r w:rsidR="00F1554D">
        <w:rPr>
          <w:rFonts w:eastAsia="Calibri"/>
          <w:color w:val="auto"/>
          <w:sz w:val="22"/>
          <w:szCs w:val="22"/>
          <w:u w:val="single"/>
        </w:rPr>
        <w:t>informēt</w:t>
      </w:r>
      <w:r w:rsidR="00A669C2">
        <w:rPr>
          <w:rFonts w:eastAsia="Calibri"/>
          <w:color w:val="auto"/>
          <w:sz w:val="22"/>
          <w:szCs w:val="22"/>
          <w:u w:val="single"/>
        </w:rPr>
        <w:t>a</w:t>
      </w:r>
      <w:r w:rsidR="00ED2590" w:rsidRPr="005C3EC4">
        <w:rPr>
          <w:rFonts w:eastAsia="Calibri"/>
          <w:color w:val="auto"/>
          <w:sz w:val="22"/>
          <w:szCs w:val="22"/>
          <w:u w:val="single"/>
        </w:rPr>
        <w:t xml:space="preserve">, ka man ir pienākums ne vēlāk kā </w:t>
      </w:r>
      <w:r w:rsidR="00ED2590" w:rsidRPr="00B30C8F">
        <w:rPr>
          <w:rFonts w:eastAsia="Calibri"/>
          <w:b/>
          <w:color w:val="auto"/>
          <w:sz w:val="22"/>
          <w:szCs w:val="22"/>
          <w:u w:val="single"/>
        </w:rPr>
        <w:t xml:space="preserve">piecu darbadienu laikā informēt </w:t>
      </w:r>
      <w:r w:rsidR="00E11CC8" w:rsidRPr="00B30C8F">
        <w:rPr>
          <w:rFonts w:eastAsia="Calibri"/>
          <w:b/>
          <w:color w:val="auto"/>
          <w:sz w:val="22"/>
          <w:szCs w:val="22"/>
          <w:u w:val="single"/>
        </w:rPr>
        <w:t>Sociālo dienestu gadījumā,</w:t>
      </w:r>
      <w:r w:rsidR="00ED2590" w:rsidRPr="00B30C8F">
        <w:rPr>
          <w:rFonts w:eastAsia="Calibri"/>
          <w:b/>
          <w:color w:val="auto"/>
          <w:sz w:val="22"/>
          <w:szCs w:val="22"/>
          <w:u w:val="single"/>
        </w:rPr>
        <w:t xml:space="preserve"> ja Ukrainas civiliedzīvotāju izmitināšana manā mājoklī tiek izbeigta</w:t>
      </w:r>
      <w:r w:rsidR="00ED2590" w:rsidRPr="005C3EC4">
        <w:rPr>
          <w:rFonts w:eastAsia="Calibri"/>
          <w:color w:val="auto"/>
          <w:sz w:val="22"/>
          <w:szCs w:val="22"/>
          <w:u w:val="single"/>
        </w:rPr>
        <w:t xml:space="preserve"> pirms norādītā izmitināšanas perioda beigām</w:t>
      </w:r>
      <w:r w:rsidR="00E11CC8" w:rsidRPr="005C3EC4">
        <w:rPr>
          <w:rFonts w:eastAsia="Calibri"/>
          <w:color w:val="auto"/>
          <w:sz w:val="22"/>
          <w:szCs w:val="22"/>
          <w:u w:val="single"/>
        </w:rPr>
        <w:t>.</w:t>
      </w:r>
    </w:p>
    <w:p w14:paraId="59C4F498" w14:textId="6E157384" w:rsidR="00346C6E" w:rsidRPr="009E6482" w:rsidRDefault="00CA032B" w:rsidP="000A1F1E">
      <w:pPr>
        <w:tabs>
          <w:tab w:val="left" w:pos="284"/>
          <w:tab w:val="left" w:pos="8931"/>
        </w:tabs>
        <w:rPr>
          <w:rFonts w:eastAsia="Calibri"/>
          <w:bCs/>
          <w:iCs/>
          <w:color w:val="auto"/>
          <w:sz w:val="22"/>
          <w:szCs w:val="22"/>
        </w:rPr>
      </w:pPr>
      <w:sdt>
        <w:sdtPr>
          <w:rPr>
            <w:rFonts w:eastAsia="Calibri"/>
            <w:bCs/>
            <w:color w:val="auto"/>
            <w:sz w:val="22"/>
            <w:szCs w:val="22"/>
          </w:rPr>
          <w:id w:val="8350817"/>
        </w:sdtPr>
        <w:sdtEndPr/>
        <w:sdtContent>
          <w:r w:rsidR="002B496C" w:rsidRPr="009E6482">
            <w:rPr>
              <w:rFonts w:ascii="Segoe UI Symbol" w:eastAsia="MS Gothic" w:hAnsi="Segoe UI Symbol" w:cs="Segoe UI Symbol"/>
              <w:b/>
              <w:color w:val="auto"/>
              <w:sz w:val="22"/>
              <w:szCs w:val="22"/>
            </w:rPr>
            <w:t>☐</w:t>
          </w:r>
        </w:sdtContent>
      </w:sdt>
      <w:r w:rsidR="002B496C" w:rsidRPr="009E6482">
        <w:rPr>
          <w:rFonts w:eastAsia="Calibri"/>
          <w:bCs/>
          <w:color w:val="auto"/>
          <w:sz w:val="22"/>
          <w:szCs w:val="22"/>
        </w:rPr>
        <w:t xml:space="preserve">  </w:t>
      </w:r>
      <w:r w:rsidR="000067AD" w:rsidRPr="009E6482">
        <w:rPr>
          <w:rFonts w:eastAsia="Calibri"/>
          <w:bCs/>
          <w:iCs/>
          <w:color w:val="auto"/>
          <w:sz w:val="22"/>
          <w:szCs w:val="22"/>
        </w:rPr>
        <w:t>Pozitīva lēmuma gadījumā rakstiska atbilde nav nepieciešama.</w:t>
      </w:r>
    </w:p>
    <w:p w14:paraId="00463D73" w14:textId="2B44437C" w:rsidR="008736A6" w:rsidRDefault="00CA032B" w:rsidP="000A1F1E">
      <w:pPr>
        <w:tabs>
          <w:tab w:val="left" w:pos="284"/>
          <w:tab w:val="left" w:pos="8931"/>
        </w:tabs>
        <w:rPr>
          <w:rFonts w:eastAsia="Calibri"/>
          <w:bCs/>
          <w:iCs/>
          <w:color w:val="auto"/>
          <w:sz w:val="22"/>
          <w:szCs w:val="22"/>
        </w:rPr>
      </w:pPr>
      <w:sdt>
        <w:sdtPr>
          <w:rPr>
            <w:rFonts w:eastAsia="Calibri"/>
            <w:bCs/>
            <w:color w:val="auto"/>
            <w:sz w:val="22"/>
            <w:szCs w:val="22"/>
          </w:rPr>
          <w:id w:val="1383134716"/>
        </w:sdtPr>
        <w:sdtEndPr/>
        <w:sdtContent>
          <w:r w:rsidR="00293527" w:rsidRPr="009E6482">
            <w:rPr>
              <w:rFonts w:ascii="Segoe UI Symbol" w:eastAsia="MS Gothic" w:hAnsi="Segoe UI Symbol" w:cs="Segoe UI Symbol"/>
              <w:b/>
              <w:color w:val="auto"/>
              <w:sz w:val="22"/>
              <w:szCs w:val="22"/>
            </w:rPr>
            <w:t>☐</w:t>
          </w:r>
        </w:sdtContent>
      </w:sdt>
      <w:r w:rsidR="00293527" w:rsidRPr="009E6482">
        <w:rPr>
          <w:rFonts w:eastAsia="Calibri"/>
          <w:bCs/>
          <w:color w:val="auto"/>
          <w:sz w:val="22"/>
          <w:szCs w:val="22"/>
        </w:rPr>
        <w:t xml:space="preserve">  </w:t>
      </w:r>
      <w:r w:rsidR="00293527" w:rsidRPr="009E6482">
        <w:rPr>
          <w:rFonts w:eastAsia="Calibri"/>
          <w:bCs/>
          <w:iCs/>
          <w:color w:val="auto"/>
          <w:sz w:val="22"/>
          <w:szCs w:val="22"/>
        </w:rPr>
        <w:t xml:space="preserve">Lēmumu lūdzu nosūtīt uz iesniegumā noradīto: </w:t>
      </w:r>
      <w:sdt>
        <w:sdtPr>
          <w:rPr>
            <w:rFonts w:eastAsia="Calibri"/>
            <w:bCs/>
            <w:color w:val="auto"/>
            <w:sz w:val="22"/>
            <w:szCs w:val="22"/>
          </w:rPr>
          <w:id w:val="641389033"/>
        </w:sdtPr>
        <w:sdtEndPr/>
        <w:sdtContent>
          <w:r w:rsidR="00293527" w:rsidRPr="009E6482">
            <w:rPr>
              <w:rFonts w:ascii="Segoe UI Symbol" w:eastAsia="MS Gothic" w:hAnsi="Segoe UI Symbol" w:cs="Segoe UI Symbol"/>
              <w:b/>
              <w:color w:val="auto"/>
              <w:sz w:val="22"/>
              <w:szCs w:val="22"/>
            </w:rPr>
            <w:t>☐</w:t>
          </w:r>
        </w:sdtContent>
      </w:sdt>
      <w:r w:rsidR="00293527" w:rsidRPr="009E6482">
        <w:rPr>
          <w:rFonts w:eastAsia="Calibri"/>
          <w:bCs/>
          <w:color w:val="auto"/>
          <w:sz w:val="22"/>
          <w:szCs w:val="22"/>
        </w:rPr>
        <w:t xml:space="preserve">  </w:t>
      </w:r>
      <w:r w:rsidR="00293527" w:rsidRPr="00AB0981">
        <w:rPr>
          <w:rFonts w:eastAsia="Calibri"/>
          <w:bCs/>
          <w:iCs/>
          <w:color w:val="auto"/>
          <w:sz w:val="22"/>
          <w:szCs w:val="22"/>
        </w:rPr>
        <w:t>e-</w:t>
      </w:r>
      <w:r w:rsidR="00293527" w:rsidRPr="009E6482">
        <w:rPr>
          <w:rFonts w:eastAsia="Calibri"/>
          <w:bCs/>
          <w:iCs/>
          <w:color w:val="auto"/>
          <w:sz w:val="22"/>
          <w:szCs w:val="22"/>
        </w:rPr>
        <w:t xml:space="preserve">pastu vai </w:t>
      </w:r>
      <w:sdt>
        <w:sdtPr>
          <w:rPr>
            <w:rFonts w:eastAsia="Calibri"/>
            <w:bCs/>
            <w:color w:val="auto"/>
            <w:sz w:val="22"/>
            <w:szCs w:val="22"/>
          </w:rPr>
          <w:id w:val="1021967934"/>
        </w:sdtPr>
        <w:sdtEndPr/>
        <w:sdtContent>
          <w:r w:rsidR="00293527" w:rsidRPr="009E6482">
            <w:rPr>
              <w:rFonts w:ascii="Segoe UI Symbol" w:eastAsia="MS Gothic" w:hAnsi="Segoe UI Symbol" w:cs="Segoe UI Symbol"/>
              <w:b/>
              <w:color w:val="auto"/>
              <w:sz w:val="22"/>
              <w:szCs w:val="22"/>
            </w:rPr>
            <w:t>☐</w:t>
          </w:r>
        </w:sdtContent>
      </w:sdt>
      <w:r w:rsidR="00293527" w:rsidRPr="009E6482">
        <w:rPr>
          <w:rFonts w:eastAsia="Calibri"/>
          <w:bCs/>
          <w:color w:val="auto"/>
          <w:sz w:val="22"/>
          <w:szCs w:val="22"/>
        </w:rPr>
        <w:t xml:space="preserve">  </w:t>
      </w:r>
      <w:r w:rsidR="00293527" w:rsidRPr="009E6482">
        <w:rPr>
          <w:rFonts w:eastAsia="Calibri"/>
          <w:bCs/>
          <w:iCs/>
          <w:color w:val="auto"/>
          <w:sz w:val="22"/>
          <w:szCs w:val="22"/>
        </w:rPr>
        <w:t>dzīvesvietas adresi.</w:t>
      </w:r>
    </w:p>
    <w:p w14:paraId="74DDABCC" w14:textId="77777777" w:rsidR="006E0045" w:rsidRPr="009E6482" w:rsidRDefault="006E0045" w:rsidP="000A1F1E">
      <w:pPr>
        <w:tabs>
          <w:tab w:val="left" w:pos="284"/>
          <w:tab w:val="left" w:pos="8931"/>
        </w:tabs>
        <w:rPr>
          <w:rFonts w:eastAsia="Calibri"/>
          <w:bCs/>
          <w:iCs/>
          <w:color w:val="auto"/>
          <w:sz w:val="22"/>
          <w:szCs w:val="22"/>
        </w:rPr>
      </w:pPr>
    </w:p>
    <w:p w14:paraId="73E848A7" w14:textId="1662D3F8" w:rsidR="005570D4" w:rsidRPr="009E6482" w:rsidRDefault="000067AD" w:rsidP="000A1F1E">
      <w:pPr>
        <w:tabs>
          <w:tab w:val="left" w:pos="2835"/>
          <w:tab w:val="left" w:pos="8931"/>
        </w:tabs>
        <w:rPr>
          <w:rStyle w:val="Emphasis"/>
          <w:i/>
          <w:iCs w:val="0"/>
          <w:noProof/>
          <w:color w:val="auto"/>
          <w:sz w:val="22"/>
          <w:szCs w:val="22"/>
        </w:rPr>
      </w:pPr>
      <w:r w:rsidRPr="009E6482">
        <w:rPr>
          <w:b/>
          <w:color w:val="auto"/>
          <w:sz w:val="22"/>
          <w:szCs w:val="22"/>
        </w:rPr>
        <w:t>_______. _______. 20</w:t>
      </w:r>
      <w:r w:rsidR="006737A4" w:rsidRPr="009E6482">
        <w:rPr>
          <w:b/>
          <w:color w:val="auto"/>
          <w:sz w:val="22"/>
          <w:szCs w:val="22"/>
        </w:rPr>
        <w:t>22</w:t>
      </w:r>
      <w:r w:rsidRPr="009E6482">
        <w:rPr>
          <w:b/>
          <w:color w:val="auto"/>
          <w:sz w:val="22"/>
          <w:szCs w:val="22"/>
        </w:rPr>
        <w:t xml:space="preserve">.                 </w:t>
      </w:r>
      <w:r w:rsidR="00B55B27" w:rsidRPr="009E6482">
        <w:rPr>
          <w:rFonts w:eastAsia="Calibri"/>
          <w:color w:val="auto"/>
          <w:sz w:val="22"/>
          <w:szCs w:val="22"/>
        </w:rPr>
        <w:t xml:space="preserve">      </w:t>
      </w:r>
      <w:r w:rsidR="005570D4" w:rsidRPr="009E6482">
        <w:rPr>
          <w:rFonts w:eastAsia="Calibri"/>
          <w:color w:val="auto"/>
          <w:sz w:val="22"/>
          <w:szCs w:val="22"/>
        </w:rPr>
        <w:t xml:space="preserve"> </w:t>
      </w:r>
      <w:r w:rsidR="00A25CBE" w:rsidRPr="009E6482">
        <w:rPr>
          <w:rFonts w:eastAsia="Calibri"/>
          <w:color w:val="auto"/>
          <w:sz w:val="22"/>
          <w:szCs w:val="22"/>
        </w:rPr>
        <w:t xml:space="preserve">        </w:t>
      </w:r>
      <w:r w:rsidR="00A25CBE" w:rsidRPr="009E6482">
        <w:rPr>
          <w:rFonts w:eastAsia="Calibri"/>
          <w:b/>
          <w:bCs/>
          <w:color w:val="auto"/>
          <w:sz w:val="22"/>
          <w:szCs w:val="22"/>
        </w:rPr>
        <w:t xml:space="preserve"> </w:t>
      </w:r>
      <w:r w:rsidR="00A603C4" w:rsidRPr="009E6482">
        <w:rPr>
          <w:rFonts w:eastAsia="Calibri"/>
          <w:b/>
          <w:bCs/>
          <w:color w:val="auto"/>
          <w:sz w:val="22"/>
          <w:szCs w:val="22"/>
        </w:rPr>
        <w:t xml:space="preserve">                   </w:t>
      </w:r>
      <w:r w:rsidR="00A25CBE" w:rsidRPr="009E6482">
        <w:rPr>
          <w:rStyle w:val="Emphasis"/>
          <w:b/>
          <w:bCs/>
          <w:i/>
          <w:iCs w:val="0"/>
          <w:noProof/>
          <w:color w:val="auto"/>
          <w:sz w:val="22"/>
          <w:szCs w:val="22"/>
          <w:u w:val="none"/>
        </w:rPr>
        <w:t>__</w:t>
      </w:r>
      <w:r w:rsidR="005570D4" w:rsidRPr="009E6482">
        <w:rPr>
          <w:rStyle w:val="Emphasis"/>
          <w:b/>
          <w:bCs/>
          <w:i/>
          <w:iCs w:val="0"/>
          <w:noProof/>
          <w:color w:val="auto"/>
          <w:sz w:val="22"/>
          <w:szCs w:val="22"/>
          <w:u w:val="none"/>
        </w:rPr>
        <w:t>____</w:t>
      </w:r>
      <w:r w:rsidRPr="009E6482">
        <w:rPr>
          <w:rStyle w:val="Emphasis"/>
          <w:b/>
          <w:bCs/>
          <w:i/>
          <w:iCs w:val="0"/>
          <w:noProof/>
          <w:color w:val="auto"/>
          <w:sz w:val="22"/>
          <w:szCs w:val="22"/>
          <w:u w:val="none"/>
        </w:rPr>
        <w:t>____</w:t>
      </w:r>
      <w:r w:rsidR="005570D4" w:rsidRPr="009E6482">
        <w:rPr>
          <w:rStyle w:val="Emphasis"/>
          <w:b/>
          <w:bCs/>
          <w:i/>
          <w:iCs w:val="0"/>
          <w:noProof/>
          <w:color w:val="auto"/>
          <w:sz w:val="22"/>
          <w:szCs w:val="22"/>
          <w:u w:val="none"/>
        </w:rPr>
        <w:t>______________________</w:t>
      </w:r>
      <w:r w:rsidR="00D73DFE" w:rsidRPr="009E6482">
        <w:rPr>
          <w:rStyle w:val="Emphasis"/>
          <w:b/>
          <w:bCs/>
          <w:i/>
          <w:iCs w:val="0"/>
          <w:noProof/>
          <w:color w:val="auto"/>
          <w:sz w:val="22"/>
          <w:szCs w:val="22"/>
          <w:u w:val="none"/>
        </w:rPr>
        <w:t>_</w:t>
      </w:r>
      <w:r w:rsidR="00E0056A" w:rsidRPr="009E6482">
        <w:rPr>
          <w:rStyle w:val="Emphasis"/>
          <w:b/>
          <w:bCs/>
          <w:i/>
          <w:iCs w:val="0"/>
          <w:noProof/>
          <w:color w:val="auto"/>
          <w:sz w:val="22"/>
          <w:szCs w:val="22"/>
          <w:u w:val="none"/>
        </w:rPr>
        <w:t>___</w:t>
      </w:r>
      <w:r w:rsidR="00F004B0" w:rsidRPr="009E6482">
        <w:rPr>
          <w:rStyle w:val="Emphasis"/>
          <w:b/>
          <w:bCs/>
          <w:i/>
          <w:iCs w:val="0"/>
          <w:noProof/>
          <w:color w:val="auto"/>
          <w:sz w:val="22"/>
          <w:szCs w:val="22"/>
          <w:u w:val="none"/>
        </w:rPr>
        <w:t>____</w:t>
      </w:r>
      <w:r w:rsidR="00D73DFE" w:rsidRPr="009E6482">
        <w:rPr>
          <w:rStyle w:val="Emphasis"/>
          <w:b/>
          <w:bCs/>
          <w:i/>
          <w:iCs w:val="0"/>
          <w:noProof/>
          <w:color w:val="auto"/>
          <w:sz w:val="22"/>
          <w:szCs w:val="22"/>
          <w:u w:val="none"/>
        </w:rPr>
        <w:t>_</w:t>
      </w:r>
    </w:p>
    <w:p w14:paraId="2AAF1D5A" w14:textId="2E421184" w:rsidR="007229C0" w:rsidRDefault="005570D4" w:rsidP="007229C0">
      <w:pPr>
        <w:tabs>
          <w:tab w:val="left" w:pos="2835"/>
          <w:tab w:val="left" w:pos="8931"/>
        </w:tabs>
        <w:rPr>
          <w:rStyle w:val="Emphasis"/>
          <w:i/>
          <w:iCs w:val="0"/>
          <w:noProof/>
          <w:color w:val="auto"/>
          <w:sz w:val="18"/>
          <w:szCs w:val="18"/>
          <w:u w:val="none"/>
        </w:rPr>
      </w:pPr>
      <w:r w:rsidRPr="009E6482">
        <w:rPr>
          <w:rStyle w:val="Emphasis"/>
          <w:i/>
          <w:iCs w:val="0"/>
          <w:noProof/>
          <w:color w:val="auto"/>
          <w:sz w:val="22"/>
          <w:szCs w:val="22"/>
          <w:u w:val="none"/>
        </w:rPr>
        <w:t xml:space="preserve">                                                               </w:t>
      </w:r>
      <w:r w:rsidR="00B55B27" w:rsidRPr="009E6482">
        <w:rPr>
          <w:rStyle w:val="Emphasis"/>
          <w:i/>
          <w:iCs w:val="0"/>
          <w:noProof/>
          <w:color w:val="auto"/>
          <w:sz w:val="22"/>
          <w:szCs w:val="22"/>
          <w:u w:val="none"/>
        </w:rPr>
        <w:t xml:space="preserve">      </w:t>
      </w:r>
      <w:r w:rsidR="000067AD" w:rsidRPr="009E6482">
        <w:rPr>
          <w:rStyle w:val="Emphasis"/>
          <w:i/>
          <w:iCs w:val="0"/>
          <w:noProof/>
          <w:color w:val="auto"/>
          <w:sz w:val="22"/>
          <w:szCs w:val="22"/>
          <w:u w:val="none"/>
        </w:rPr>
        <w:t xml:space="preserve"> </w:t>
      </w:r>
      <w:r w:rsidR="00B55B27" w:rsidRPr="009E6482">
        <w:rPr>
          <w:rStyle w:val="Emphasis"/>
          <w:i/>
          <w:iCs w:val="0"/>
          <w:noProof/>
          <w:color w:val="auto"/>
          <w:sz w:val="22"/>
          <w:szCs w:val="22"/>
          <w:u w:val="none"/>
        </w:rPr>
        <w:t xml:space="preserve"> </w:t>
      </w:r>
      <w:r w:rsidR="00D73DFE" w:rsidRPr="009E6482">
        <w:rPr>
          <w:rStyle w:val="Emphasis"/>
          <w:i/>
          <w:iCs w:val="0"/>
          <w:noProof/>
          <w:color w:val="auto"/>
          <w:sz w:val="22"/>
          <w:szCs w:val="22"/>
          <w:u w:val="none"/>
        </w:rPr>
        <w:t xml:space="preserve">     </w:t>
      </w:r>
      <w:r w:rsidR="00A25CBE" w:rsidRPr="009E6482">
        <w:rPr>
          <w:rStyle w:val="Emphasis"/>
          <w:i/>
          <w:iCs w:val="0"/>
          <w:noProof/>
          <w:color w:val="auto"/>
          <w:sz w:val="22"/>
          <w:szCs w:val="22"/>
          <w:u w:val="none"/>
        </w:rPr>
        <w:t xml:space="preserve">     </w:t>
      </w:r>
      <w:r w:rsidR="000067AD" w:rsidRPr="009E6482">
        <w:rPr>
          <w:rStyle w:val="Emphasis"/>
          <w:i/>
          <w:iCs w:val="0"/>
          <w:noProof/>
          <w:color w:val="auto"/>
          <w:sz w:val="22"/>
          <w:szCs w:val="22"/>
          <w:u w:val="none"/>
        </w:rPr>
        <w:t xml:space="preserve">   </w:t>
      </w:r>
      <w:r w:rsidR="00512022" w:rsidRPr="009E6482">
        <w:rPr>
          <w:rStyle w:val="Emphasis"/>
          <w:i/>
          <w:iCs w:val="0"/>
          <w:noProof/>
          <w:color w:val="auto"/>
          <w:sz w:val="22"/>
          <w:szCs w:val="22"/>
          <w:u w:val="none"/>
        </w:rPr>
        <w:t xml:space="preserve">            </w:t>
      </w:r>
      <w:r w:rsidR="000067AD" w:rsidRPr="009E6482">
        <w:rPr>
          <w:rStyle w:val="Emphasis"/>
          <w:i/>
          <w:iCs w:val="0"/>
          <w:noProof/>
          <w:color w:val="auto"/>
          <w:sz w:val="22"/>
          <w:szCs w:val="22"/>
          <w:u w:val="none"/>
        </w:rPr>
        <w:t xml:space="preserve">             </w:t>
      </w:r>
      <w:r w:rsidR="00A25CBE" w:rsidRPr="009E6482">
        <w:rPr>
          <w:rStyle w:val="Emphasis"/>
          <w:i/>
          <w:iCs w:val="0"/>
          <w:noProof/>
          <w:color w:val="auto"/>
          <w:sz w:val="22"/>
          <w:szCs w:val="22"/>
          <w:u w:val="none"/>
        </w:rPr>
        <w:t xml:space="preserve">     </w:t>
      </w:r>
      <w:r w:rsidR="007229C0" w:rsidRPr="009E6482">
        <w:rPr>
          <w:rStyle w:val="Emphasis"/>
          <w:i/>
          <w:iCs w:val="0"/>
          <w:noProof/>
          <w:color w:val="auto"/>
          <w:sz w:val="22"/>
          <w:szCs w:val="22"/>
          <w:u w:val="none"/>
        </w:rPr>
        <w:t xml:space="preserve">       </w:t>
      </w:r>
      <w:r w:rsidR="00A25CBE" w:rsidRPr="009E6482">
        <w:rPr>
          <w:rStyle w:val="Emphasis"/>
          <w:i/>
          <w:iCs w:val="0"/>
          <w:noProof/>
          <w:color w:val="auto"/>
          <w:sz w:val="22"/>
          <w:szCs w:val="22"/>
          <w:u w:val="none"/>
        </w:rPr>
        <w:t xml:space="preserve">  </w:t>
      </w:r>
      <w:r w:rsidR="00B55B27" w:rsidRPr="009E6482">
        <w:rPr>
          <w:rStyle w:val="Emphasis"/>
          <w:i/>
          <w:iCs w:val="0"/>
          <w:noProof/>
          <w:color w:val="auto"/>
          <w:sz w:val="18"/>
          <w:szCs w:val="18"/>
          <w:u w:val="none"/>
        </w:rPr>
        <w:t>(</w:t>
      </w:r>
      <w:r w:rsidRPr="009E6482">
        <w:rPr>
          <w:rStyle w:val="Emphasis"/>
          <w:i/>
          <w:iCs w:val="0"/>
          <w:noProof/>
          <w:color w:val="auto"/>
          <w:sz w:val="18"/>
          <w:szCs w:val="18"/>
          <w:u w:val="none"/>
        </w:rPr>
        <w:t>iesniedzēja paraksts un atšifrējums)</w:t>
      </w:r>
    </w:p>
    <w:p w14:paraId="37A6B851" w14:textId="77777777" w:rsidR="004E1CC0" w:rsidRPr="006E0045" w:rsidRDefault="004E1CC0" w:rsidP="007229C0">
      <w:pPr>
        <w:tabs>
          <w:tab w:val="left" w:pos="2835"/>
          <w:tab w:val="left" w:pos="8931"/>
        </w:tabs>
        <w:rPr>
          <w:i/>
          <w:noProof/>
          <w:color w:val="auto"/>
          <w:sz w:val="18"/>
          <w:szCs w:val="18"/>
        </w:rPr>
      </w:pPr>
    </w:p>
    <w:p w14:paraId="7E71EE6D" w14:textId="2A63B397" w:rsidR="000067AD" w:rsidRPr="009E6482" w:rsidRDefault="00A430F4" w:rsidP="007229C0">
      <w:pPr>
        <w:tabs>
          <w:tab w:val="left" w:pos="2127"/>
        </w:tabs>
        <w:jc w:val="right"/>
        <w:rPr>
          <w:b/>
          <w:color w:val="auto"/>
          <w:sz w:val="22"/>
          <w:szCs w:val="22"/>
        </w:rPr>
      </w:pPr>
      <w:r w:rsidRPr="009E6482">
        <w:rPr>
          <w:rFonts w:eastAsia="Calibri"/>
          <w:b/>
          <w:bCs/>
          <w:color w:val="auto"/>
          <w:sz w:val="22"/>
          <w:szCs w:val="22"/>
        </w:rPr>
        <w:t>S</w:t>
      </w:r>
      <w:r w:rsidR="00C46D44" w:rsidRPr="009E6482">
        <w:rPr>
          <w:rFonts w:eastAsia="Calibri"/>
          <w:b/>
          <w:bCs/>
          <w:color w:val="auto"/>
          <w:sz w:val="22"/>
          <w:szCs w:val="22"/>
        </w:rPr>
        <w:t xml:space="preserve">aņemts </w:t>
      </w:r>
      <w:r w:rsidR="000067AD" w:rsidRPr="009E6482">
        <w:rPr>
          <w:b/>
          <w:color w:val="auto"/>
          <w:sz w:val="22"/>
          <w:szCs w:val="22"/>
        </w:rPr>
        <w:t>_______. _______. 20</w:t>
      </w:r>
      <w:r w:rsidR="00A603C4" w:rsidRPr="009E6482">
        <w:rPr>
          <w:b/>
          <w:color w:val="auto"/>
          <w:sz w:val="22"/>
          <w:szCs w:val="22"/>
        </w:rPr>
        <w:t>22</w:t>
      </w:r>
      <w:r w:rsidR="000067AD" w:rsidRPr="009E6482">
        <w:rPr>
          <w:b/>
          <w:color w:val="auto"/>
          <w:sz w:val="22"/>
          <w:szCs w:val="22"/>
        </w:rPr>
        <w:t>.</w:t>
      </w:r>
    </w:p>
    <w:p w14:paraId="171213CF" w14:textId="63284F74" w:rsidR="00A25CBE" w:rsidRPr="009E6482" w:rsidRDefault="00020A65" w:rsidP="000A1F1E">
      <w:pPr>
        <w:tabs>
          <w:tab w:val="left" w:pos="2835"/>
          <w:tab w:val="left" w:pos="8931"/>
        </w:tabs>
        <w:jc w:val="right"/>
        <w:rPr>
          <w:rStyle w:val="Emphasis"/>
          <w:b/>
          <w:bCs/>
          <w:i/>
          <w:iCs w:val="0"/>
          <w:noProof/>
          <w:color w:val="auto"/>
          <w:sz w:val="22"/>
          <w:szCs w:val="22"/>
          <w:u w:val="none"/>
        </w:rPr>
      </w:pPr>
      <w:r w:rsidRPr="009E6482">
        <w:rPr>
          <w:rStyle w:val="Emphasis"/>
          <w:i/>
          <w:iCs w:val="0"/>
          <w:noProof/>
          <w:color w:val="auto"/>
          <w:sz w:val="22"/>
          <w:szCs w:val="22"/>
          <w:u w:val="none"/>
        </w:rPr>
        <w:t xml:space="preserve"> </w:t>
      </w:r>
      <w:r w:rsidR="00A25CBE" w:rsidRPr="009E6482">
        <w:rPr>
          <w:rStyle w:val="Emphasis"/>
          <w:b/>
          <w:bCs/>
          <w:i/>
          <w:iCs w:val="0"/>
          <w:noProof/>
          <w:color w:val="auto"/>
          <w:sz w:val="22"/>
          <w:szCs w:val="22"/>
          <w:u w:val="none"/>
        </w:rPr>
        <w:t>__</w:t>
      </w:r>
      <w:r w:rsidR="00E0056A" w:rsidRPr="009E6482">
        <w:rPr>
          <w:rStyle w:val="Emphasis"/>
          <w:b/>
          <w:bCs/>
          <w:i/>
          <w:iCs w:val="0"/>
          <w:noProof/>
          <w:color w:val="auto"/>
          <w:sz w:val="22"/>
          <w:szCs w:val="22"/>
          <w:u w:val="none"/>
        </w:rPr>
        <w:t>___</w:t>
      </w:r>
      <w:r w:rsidR="00A25CBE" w:rsidRPr="009E6482">
        <w:rPr>
          <w:rStyle w:val="Emphasis"/>
          <w:b/>
          <w:bCs/>
          <w:i/>
          <w:iCs w:val="0"/>
          <w:noProof/>
          <w:color w:val="auto"/>
          <w:sz w:val="22"/>
          <w:szCs w:val="22"/>
          <w:u w:val="none"/>
        </w:rPr>
        <w:t>_________________________</w:t>
      </w:r>
    </w:p>
    <w:p w14:paraId="58E358E5" w14:textId="3FFBFBFD" w:rsidR="007229C0" w:rsidRPr="004E1CC0" w:rsidRDefault="00A25CBE" w:rsidP="007229C0">
      <w:pPr>
        <w:tabs>
          <w:tab w:val="left" w:pos="2835"/>
          <w:tab w:val="left" w:pos="8931"/>
        </w:tabs>
        <w:jc w:val="right"/>
        <w:rPr>
          <w:rStyle w:val="Emphasis"/>
          <w:i/>
          <w:iCs w:val="0"/>
          <w:noProof/>
          <w:color w:val="auto"/>
          <w:sz w:val="18"/>
          <w:szCs w:val="18"/>
          <w:u w:val="none"/>
        </w:rPr>
      </w:pPr>
      <w:r w:rsidRPr="009E6482">
        <w:rPr>
          <w:rStyle w:val="Emphasis"/>
          <w:i/>
          <w:iCs w:val="0"/>
          <w:noProof/>
          <w:color w:val="auto"/>
          <w:sz w:val="22"/>
          <w:szCs w:val="22"/>
          <w:u w:val="none"/>
        </w:rPr>
        <w:t xml:space="preserve"> </w:t>
      </w:r>
      <w:r w:rsidRPr="004E1CC0">
        <w:rPr>
          <w:rStyle w:val="Emphasis"/>
          <w:i/>
          <w:iCs w:val="0"/>
          <w:noProof/>
          <w:color w:val="auto"/>
          <w:sz w:val="18"/>
          <w:szCs w:val="18"/>
          <w:u w:val="none"/>
        </w:rPr>
        <w:t>(darbiniek</w:t>
      </w:r>
      <w:r w:rsidR="00606569" w:rsidRPr="004E1CC0">
        <w:rPr>
          <w:rStyle w:val="Emphasis"/>
          <w:i/>
          <w:iCs w:val="0"/>
          <w:noProof/>
          <w:color w:val="auto"/>
          <w:sz w:val="18"/>
          <w:szCs w:val="18"/>
          <w:u w:val="none"/>
        </w:rPr>
        <w:t>a vār</w:t>
      </w:r>
      <w:r w:rsidR="00EF3935" w:rsidRPr="004E1CC0">
        <w:rPr>
          <w:rStyle w:val="Emphasis"/>
          <w:i/>
          <w:iCs w:val="0"/>
          <w:noProof/>
          <w:color w:val="auto"/>
          <w:sz w:val="18"/>
          <w:szCs w:val="18"/>
          <w:u w:val="none"/>
        </w:rPr>
        <w:t>d</w:t>
      </w:r>
      <w:r w:rsidR="00606569" w:rsidRPr="004E1CC0">
        <w:rPr>
          <w:rStyle w:val="Emphasis"/>
          <w:i/>
          <w:iCs w:val="0"/>
          <w:noProof/>
          <w:color w:val="auto"/>
          <w:sz w:val="18"/>
          <w:szCs w:val="18"/>
          <w:u w:val="none"/>
        </w:rPr>
        <w:t>s, uzvārds</w:t>
      </w:r>
      <w:r w:rsidRPr="004E1CC0">
        <w:rPr>
          <w:rStyle w:val="Emphasis"/>
          <w:i/>
          <w:iCs w:val="0"/>
          <w:noProof/>
          <w:color w:val="auto"/>
          <w:sz w:val="18"/>
          <w:szCs w:val="18"/>
          <w:u w:val="none"/>
        </w:rPr>
        <w:t>, paraksts)</w:t>
      </w:r>
    </w:p>
    <w:p w14:paraId="40FEFB5E" w14:textId="77777777" w:rsidR="007229C0" w:rsidRPr="009E6482" w:rsidRDefault="007229C0" w:rsidP="007229C0">
      <w:pPr>
        <w:tabs>
          <w:tab w:val="left" w:pos="2835"/>
          <w:tab w:val="left" w:pos="8931"/>
        </w:tabs>
        <w:jc w:val="right"/>
        <w:rPr>
          <w:i/>
          <w:noProof/>
          <w:color w:val="auto"/>
          <w:sz w:val="22"/>
          <w:szCs w:val="22"/>
        </w:rPr>
      </w:pPr>
    </w:p>
    <w:p w14:paraId="1E1321BE" w14:textId="6A785644" w:rsidR="006A5E0F" w:rsidRPr="00A603C4" w:rsidRDefault="00A430F4" w:rsidP="00244BF9">
      <w:pPr>
        <w:spacing w:after="160"/>
        <w:jc w:val="right"/>
        <w:rPr>
          <w:rFonts w:eastAsia="Calibri"/>
          <w:b/>
          <w:bCs/>
          <w:color w:val="auto"/>
          <w:sz w:val="22"/>
          <w:szCs w:val="22"/>
        </w:rPr>
      </w:pPr>
      <w:r w:rsidRPr="009E6482">
        <w:rPr>
          <w:rFonts w:eastAsia="Calibri"/>
          <w:b/>
          <w:bCs/>
          <w:color w:val="auto"/>
          <w:sz w:val="22"/>
          <w:szCs w:val="22"/>
        </w:rPr>
        <w:t>Iere</w:t>
      </w:r>
      <w:r w:rsidR="00AF678D" w:rsidRPr="009E6482">
        <w:rPr>
          <w:rFonts w:eastAsia="Calibri"/>
          <w:b/>
          <w:bCs/>
          <w:color w:val="auto"/>
          <w:sz w:val="22"/>
          <w:szCs w:val="22"/>
        </w:rPr>
        <w:t>ģistrēts ar</w:t>
      </w:r>
      <w:r w:rsidR="00C46D44" w:rsidRPr="009E6482">
        <w:rPr>
          <w:rFonts w:eastAsia="Calibri"/>
          <w:b/>
          <w:bCs/>
          <w:color w:val="auto"/>
          <w:sz w:val="22"/>
          <w:szCs w:val="22"/>
        </w:rPr>
        <w:t xml:space="preserve"> </w:t>
      </w:r>
      <w:r w:rsidR="00AF678D" w:rsidRPr="009E6482">
        <w:rPr>
          <w:rFonts w:eastAsia="Calibri"/>
          <w:b/>
          <w:bCs/>
          <w:color w:val="auto"/>
          <w:sz w:val="22"/>
          <w:szCs w:val="22"/>
        </w:rPr>
        <w:t xml:space="preserve"> Nr. _</w:t>
      </w:r>
      <w:r w:rsidR="00AF678D" w:rsidRPr="00A603C4">
        <w:rPr>
          <w:rFonts w:eastAsia="Calibri"/>
          <w:b/>
          <w:bCs/>
          <w:color w:val="auto"/>
          <w:sz w:val="22"/>
          <w:szCs w:val="22"/>
        </w:rPr>
        <w:t>___________</w:t>
      </w:r>
    </w:p>
    <w:sectPr w:rsidR="006A5E0F" w:rsidRPr="00A603C4" w:rsidSect="00955438">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2328"/>
    <w:multiLevelType w:val="multilevel"/>
    <w:tmpl w:val="E61072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8A77AA"/>
    <w:multiLevelType w:val="hybridMultilevel"/>
    <w:tmpl w:val="29BA400E"/>
    <w:lvl w:ilvl="0" w:tplc="BBD20AFE">
      <w:start w:val="19"/>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52095AE5"/>
    <w:multiLevelType w:val="multilevel"/>
    <w:tmpl w:val="88F22DB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616E49"/>
    <w:multiLevelType w:val="multilevel"/>
    <w:tmpl w:val="53FA0592"/>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237785353">
    <w:abstractNumId w:val="1"/>
  </w:num>
  <w:num w:numId="2" w16cid:durableId="1964800151">
    <w:abstractNumId w:val="3"/>
  </w:num>
  <w:num w:numId="3" w16cid:durableId="275066431">
    <w:abstractNumId w:val="2"/>
  </w:num>
  <w:num w:numId="4" w16cid:durableId="160295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99"/>
    <w:rsid w:val="000067AD"/>
    <w:rsid w:val="0001101F"/>
    <w:rsid w:val="00013BE2"/>
    <w:rsid w:val="00020A65"/>
    <w:rsid w:val="00027080"/>
    <w:rsid w:val="00036912"/>
    <w:rsid w:val="00046062"/>
    <w:rsid w:val="000526C4"/>
    <w:rsid w:val="00052BA1"/>
    <w:rsid w:val="00057E8B"/>
    <w:rsid w:val="00090FC0"/>
    <w:rsid w:val="00093EDD"/>
    <w:rsid w:val="000A1F1E"/>
    <w:rsid w:val="000B1835"/>
    <w:rsid w:val="000D2E13"/>
    <w:rsid w:val="000D48CE"/>
    <w:rsid w:val="000D64CD"/>
    <w:rsid w:val="000E149C"/>
    <w:rsid w:val="000E5D3D"/>
    <w:rsid w:val="000F0287"/>
    <w:rsid w:val="000F258E"/>
    <w:rsid w:val="00106FAE"/>
    <w:rsid w:val="00121EA4"/>
    <w:rsid w:val="00122287"/>
    <w:rsid w:val="00135182"/>
    <w:rsid w:val="0016121B"/>
    <w:rsid w:val="001728B6"/>
    <w:rsid w:val="001774C5"/>
    <w:rsid w:val="00186CED"/>
    <w:rsid w:val="00190093"/>
    <w:rsid w:val="001B0883"/>
    <w:rsid w:val="001E4D69"/>
    <w:rsid w:val="001E68B5"/>
    <w:rsid w:val="001E69D9"/>
    <w:rsid w:val="00202E77"/>
    <w:rsid w:val="00207335"/>
    <w:rsid w:val="00226DAB"/>
    <w:rsid w:val="00244BF9"/>
    <w:rsid w:val="00245EEE"/>
    <w:rsid w:val="00274D98"/>
    <w:rsid w:val="0028295B"/>
    <w:rsid w:val="00285382"/>
    <w:rsid w:val="00291110"/>
    <w:rsid w:val="00293527"/>
    <w:rsid w:val="002A3222"/>
    <w:rsid w:val="002A3E5A"/>
    <w:rsid w:val="002A4912"/>
    <w:rsid w:val="002A5305"/>
    <w:rsid w:val="002A7B4C"/>
    <w:rsid w:val="002B496C"/>
    <w:rsid w:val="002C29DB"/>
    <w:rsid w:val="002D1A96"/>
    <w:rsid w:val="002D64C0"/>
    <w:rsid w:val="002D652B"/>
    <w:rsid w:val="002D7BED"/>
    <w:rsid w:val="002E775F"/>
    <w:rsid w:val="002F2CA5"/>
    <w:rsid w:val="00301EEC"/>
    <w:rsid w:val="00303A81"/>
    <w:rsid w:val="003070AA"/>
    <w:rsid w:val="0032713E"/>
    <w:rsid w:val="003349BF"/>
    <w:rsid w:val="003369F6"/>
    <w:rsid w:val="003440E1"/>
    <w:rsid w:val="00345802"/>
    <w:rsid w:val="00346C6E"/>
    <w:rsid w:val="00347674"/>
    <w:rsid w:val="00353D33"/>
    <w:rsid w:val="00356535"/>
    <w:rsid w:val="00362EDD"/>
    <w:rsid w:val="00382154"/>
    <w:rsid w:val="0039044B"/>
    <w:rsid w:val="003B5EE2"/>
    <w:rsid w:val="003B634A"/>
    <w:rsid w:val="003D1557"/>
    <w:rsid w:val="003D3653"/>
    <w:rsid w:val="003E411A"/>
    <w:rsid w:val="003E514E"/>
    <w:rsid w:val="003E5590"/>
    <w:rsid w:val="003F78F2"/>
    <w:rsid w:val="004247ED"/>
    <w:rsid w:val="00427F47"/>
    <w:rsid w:val="00431E2F"/>
    <w:rsid w:val="00445029"/>
    <w:rsid w:val="00447270"/>
    <w:rsid w:val="00453EF5"/>
    <w:rsid w:val="004546FE"/>
    <w:rsid w:val="00457375"/>
    <w:rsid w:val="00461E77"/>
    <w:rsid w:val="00481099"/>
    <w:rsid w:val="004927F9"/>
    <w:rsid w:val="00495BFB"/>
    <w:rsid w:val="004B4461"/>
    <w:rsid w:val="004C0716"/>
    <w:rsid w:val="004C3547"/>
    <w:rsid w:val="004C76FF"/>
    <w:rsid w:val="004E1339"/>
    <w:rsid w:val="004E1CC0"/>
    <w:rsid w:val="004E2BAF"/>
    <w:rsid w:val="005036C7"/>
    <w:rsid w:val="00512022"/>
    <w:rsid w:val="005140F6"/>
    <w:rsid w:val="005159E2"/>
    <w:rsid w:val="005275D5"/>
    <w:rsid w:val="005307BC"/>
    <w:rsid w:val="0053360F"/>
    <w:rsid w:val="00533A9F"/>
    <w:rsid w:val="00533FD2"/>
    <w:rsid w:val="00543AD3"/>
    <w:rsid w:val="005570D4"/>
    <w:rsid w:val="00566E4C"/>
    <w:rsid w:val="005726B3"/>
    <w:rsid w:val="0057333B"/>
    <w:rsid w:val="00580FB5"/>
    <w:rsid w:val="00581392"/>
    <w:rsid w:val="005822C8"/>
    <w:rsid w:val="00590436"/>
    <w:rsid w:val="005A7F5D"/>
    <w:rsid w:val="005B0C2E"/>
    <w:rsid w:val="005C3EC4"/>
    <w:rsid w:val="005C4A54"/>
    <w:rsid w:val="005D17F9"/>
    <w:rsid w:val="005E6383"/>
    <w:rsid w:val="005E701D"/>
    <w:rsid w:val="005F3A70"/>
    <w:rsid w:val="00601E46"/>
    <w:rsid w:val="00604138"/>
    <w:rsid w:val="00606569"/>
    <w:rsid w:val="00613126"/>
    <w:rsid w:val="00622AF0"/>
    <w:rsid w:val="00624E49"/>
    <w:rsid w:val="00630CBF"/>
    <w:rsid w:val="00637BC4"/>
    <w:rsid w:val="00640C72"/>
    <w:rsid w:val="006528CD"/>
    <w:rsid w:val="00657AA2"/>
    <w:rsid w:val="00661DAA"/>
    <w:rsid w:val="006624FF"/>
    <w:rsid w:val="00666542"/>
    <w:rsid w:val="006737A4"/>
    <w:rsid w:val="00684126"/>
    <w:rsid w:val="00686B2E"/>
    <w:rsid w:val="00686E0E"/>
    <w:rsid w:val="006942DA"/>
    <w:rsid w:val="006A0685"/>
    <w:rsid w:val="006A5E0F"/>
    <w:rsid w:val="006D05BC"/>
    <w:rsid w:val="006D0F40"/>
    <w:rsid w:val="006E0045"/>
    <w:rsid w:val="006E02F3"/>
    <w:rsid w:val="006E249C"/>
    <w:rsid w:val="006F08BC"/>
    <w:rsid w:val="006F7DCF"/>
    <w:rsid w:val="007229C0"/>
    <w:rsid w:val="00732E71"/>
    <w:rsid w:val="0074663B"/>
    <w:rsid w:val="00755E6A"/>
    <w:rsid w:val="007608FF"/>
    <w:rsid w:val="0076794F"/>
    <w:rsid w:val="00770D66"/>
    <w:rsid w:val="007906FB"/>
    <w:rsid w:val="00797A56"/>
    <w:rsid w:val="007B16FF"/>
    <w:rsid w:val="007B3A0D"/>
    <w:rsid w:val="007B41BD"/>
    <w:rsid w:val="007B7484"/>
    <w:rsid w:val="007C37FB"/>
    <w:rsid w:val="007C42BE"/>
    <w:rsid w:val="007C7715"/>
    <w:rsid w:val="007D2393"/>
    <w:rsid w:val="007D29AF"/>
    <w:rsid w:val="007D57F6"/>
    <w:rsid w:val="007E026F"/>
    <w:rsid w:val="007E1E99"/>
    <w:rsid w:val="007F2DD2"/>
    <w:rsid w:val="007F56D3"/>
    <w:rsid w:val="008007E9"/>
    <w:rsid w:val="008123A2"/>
    <w:rsid w:val="00813075"/>
    <w:rsid w:val="008132D2"/>
    <w:rsid w:val="0081472B"/>
    <w:rsid w:val="00816404"/>
    <w:rsid w:val="008178A2"/>
    <w:rsid w:val="008413F8"/>
    <w:rsid w:val="00844048"/>
    <w:rsid w:val="0086067B"/>
    <w:rsid w:val="00866704"/>
    <w:rsid w:val="00872372"/>
    <w:rsid w:val="008736A6"/>
    <w:rsid w:val="008741C3"/>
    <w:rsid w:val="00881FDD"/>
    <w:rsid w:val="00883E43"/>
    <w:rsid w:val="00892DE3"/>
    <w:rsid w:val="00893AFB"/>
    <w:rsid w:val="00895C0A"/>
    <w:rsid w:val="008A46F9"/>
    <w:rsid w:val="008A4F5A"/>
    <w:rsid w:val="008A6437"/>
    <w:rsid w:val="008B3512"/>
    <w:rsid w:val="008C5BC7"/>
    <w:rsid w:val="008D1454"/>
    <w:rsid w:val="008D6E09"/>
    <w:rsid w:val="008E23E9"/>
    <w:rsid w:val="008E536B"/>
    <w:rsid w:val="008E778E"/>
    <w:rsid w:val="008F0451"/>
    <w:rsid w:val="008F12A4"/>
    <w:rsid w:val="008F32F1"/>
    <w:rsid w:val="00903034"/>
    <w:rsid w:val="009317D6"/>
    <w:rsid w:val="009402D3"/>
    <w:rsid w:val="00945224"/>
    <w:rsid w:val="00946139"/>
    <w:rsid w:val="00955438"/>
    <w:rsid w:val="009629D2"/>
    <w:rsid w:val="009632F9"/>
    <w:rsid w:val="00971663"/>
    <w:rsid w:val="00981E7D"/>
    <w:rsid w:val="0098736E"/>
    <w:rsid w:val="00987A99"/>
    <w:rsid w:val="00990A84"/>
    <w:rsid w:val="00995D55"/>
    <w:rsid w:val="009A3848"/>
    <w:rsid w:val="009D180D"/>
    <w:rsid w:val="009D5CAB"/>
    <w:rsid w:val="009D754A"/>
    <w:rsid w:val="009E2FED"/>
    <w:rsid w:val="009E3AAE"/>
    <w:rsid w:val="009E6482"/>
    <w:rsid w:val="009F2AA3"/>
    <w:rsid w:val="009F66D1"/>
    <w:rsid w:val="00A077E7"/>
    <w:rsid w:val="00A12372"/>
    <w:rsid w:val="00A1246D"/>
    <w:rsid w:val="00A23912"/>
    <w:rsid w:val="00A23C7F"/>
    <w:rsid w:val="00A24D36"/>
    <w:rsid w:val="00A25616"/>
    <w:rsid w:val="00A25CBE"/>
    <w:rsid w:val="00A318AD"/>
    <w:rsid w:val="00A328C2"/>
    <w:rsid w:val="00A379B1"/>
    <w:rsid w:val="00A416ED"/>
    <w:rsid w:val="00A430F4"/>
    <w:rsid w:val="00A46AD4"/>
    <w:rsid w:val="00A555BE"/>
    <w:rsid w:val="00A603C4"/>
    <w:rsid w:val="00A604A6"/>
    <w:rsid w:val="00A63CAF"/>
    <w:rsid w:val="00A669C2"/>
    <w:rsid w:val="00A74FCF"/>
    <w:rsid w:val="00A756D1"/>
    <w:rsid w:val="00A8467F"/>
    <w:rsid w:val="00A86041"/>
    <w:rsid w:val="00A86116"/>
    <w:rsid w:val="00AA6027"/>
    <w:rsid w:val="00AB0981"/>
    <w:rsid w:val="00AB10A7"/>
    <w:rsid w:val="00AB201D"/>
    <w:rsid w:val="00AD0CAF"/>
    <w:rsid w:val="00AD20F9"/>
    <w:rsid w:val="00AD7195"/>
    <w:rsid w:val="00AE5D29"/>
    <w:rsid w:val="00AF195E"/>
    <w:rsid w:val="00AF678D"/>
    <w:rsid w:val="00B018D6"/>
    <w:rsid w:val="00B03EAA"/>
    <w:rsid w:val="00B05259"/>
    <w:rsid w:val="00B173F0"/>
    <w:rsid w:val="00B30C8F"/>
    <w:rsid w:val="00B4266E"/>
    <w:rsid w:val="00B435ED"/>
    <w:rsid w:val="00B55B27"/>
    <w:rsid w:val="00B63D0A"/>
    <w:rsid w:val="00B83DA2"/>
    <w:rsid w:val="00B8673F"/>
    <w:rsid w:val="00B8749D"/>
    <w:rsid w:val="00B915D0"/>
    <w:rsid w:val="00B94C61"/>
    <w:rsid w:val="00B950BC"/>
    <w:rsid w:val="00BA793C"/>
    <w:rsid w:val="00BB1CD0"/>
    <w:rsid w:val="00BB3B42"/>
    <w:rsid w:val="00BB5AFB"/>
    <w:rsid w:val="00BC0985"/>
    <w:rsid w:val="00BC2B94"/>
    <w:rsid w:val="00BC3F67"/>
    <w:rsid w:val="00BC4B10"/>
    <w:rsid w:val="00BD098E"/>
    <w:rsid w:val="00BD3B8C"/>
    <w:rsid w:val="00C03D43"/>
    <w:rsid w:val="00C1271D"/>
    <w:rsid w:val="00C134E7"/>
    <w:rsid w:val="00C1515A"/>
    <w:rsid w:val="00C15C7A"/>
    <w:rsid w:val="00C169A3"/>
    <w:rsid w:val="00C40D3E"/>
    <w:rsid w:val="00C46D44"/>
    <w:rsid w:val="00C60411"/>
    <w:rsid w:val="00C83A23"/>
    <w:rsid w:val="00C8796A"/>
    <w:rsid w:val="00C97AF4"/>
    <w:rsid w:val="00CA032B"/>
    <w:rsid w:val="00CA32F9"/>
    <w:rsid w:val="00CB4ECD"/>
    <w:rsid w:val="00CB7622"/>
    <w:rsid w:val="00CB7EEC"/>
    <w:rsid w:val="00CC366B"/>
    <w:rsid w:val="00CC48F5"/>
    <w:rsid w:val="00CD2C3F"/>
    <w:rsid w:val="00CD752C"/>
    <w:rsid w:val="00CE5261"/>
    <w:rsid w:val="00CE6677"/>
    <w:rsid w:val="00D00057"/>
    <w:rsid w:val="00D03FA1"/>
    <w:rsid w:val="00D16031"/>
    <w:rsid w:val="00D30FF6"/>
    <w:rsid w:val="00D5697B"/>
    <w:rsid w:val="00D67847"/>
    <w:rsid w:val="00D708C5"/>
    <w:rsid w:val="00D720BC"/>
    <w:rsid w:val="00D73DFE"/>
    <w:rsid w:val="00D8068B"/>
    <w:rsid w:val="00D807A9"/>
    <w:rsid w:val="00D822EB"/>
    <w:rsid w:val="00D923BD"/>
    <w:rsid w:val="00DB7770"/>
    <w:rsid w:val="00DB7DD6"/>
    <w:rsid w:val="00DC21D2"/>
    <w:rsid w:val="00DE0FCC"/>
    <w:rsid w:val="00E0056A"/>
    <w:rsid w:val="00E0613A"/>
    <w:rsid w:val="00E11CC8"/>
    <w:rsid w:val="00E55014"/>
    <w:rsid w:val="00E72F47"/>
    <w:rsid w:val="00E7522F"/>
    <w:rsid w:val="00E85B41"/>
    <w:rsid w:val="00EA6403"/>
    <w:rsid w:val="00EB1217"/>
    <w:rsid w:val="00EB4C52"/>
    <w:rsid w:val="00EB60D5"/>
    <w:rsid w:val="00EB786E"/>
    <w:rsid w:val="00EC7383"/>
    <w:rsid w:val="00ED2590"/>
    <w:rsid w:val="00EE2027"/>
    <w:rsid w:val="00EF16B8"/>
    <w:rsid w:val="00EF3935"/>
    <w:rsid w:val="00EF6B02"/>
    <w:rsid w:val="00F004B0"/>
    <w:rsid w:val="00F054E9"/>
    <w:rsid w:val="00F129AD"/>
    <w:rsid w:val="00F1554D"/>
    <w:rsid w:val="00F25D00"/>
    <w:rsid w:val="00F341AA"/>
    <w:rsid w:val="00F34A22"/>
    <w:rsid w:val="00F35B07"/>
    <w:rsid w:val="00F42B24"/>
    <w:rsid w:val="00F47389"/>
    <w:rsid w:val="00F550D3"/>
    <w:rsid w:val="00F63C22"/>
    <w:rsid w:val="00F6659C"/>
    <w:rsid w:val="00F75936"/>
    <w:rsid w:val="00F82EBC"/>
    <w:rsid w:val="00F868D2"/>
    <w:rsid w:val="00FA02C0"/>
    <w:rsid w:val="00FC5E91"/>
    <w:rsid w:val="00FC71AA"/>
    <w:rsid w:val="00FC7E43"/>
    <w:rsid w:val="00FE127B"/>
    <w:rsid w:val="00FE2EF2"/>
    <w:rsid w:val="00FE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D3B3"/>
  <w15:docId w15:val="{6292D99C-9E0A-4784-BEFD-345021A8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6B"/>
    <w:pPr>
      <w:spacing w:after="0" w:line="240" w:lineRule="auto"/>
    </w:pPr>
    <w:rPr>
      <w:rFonts w:ascii="Times New Roman" w:eastAsia="Times New Roman" w:hAnsi="Times New Roman" w:cs="Times New Roman"/>
      <w:color w:val="000000"/>
      <w:kern w:val="28"/>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Saraksta rindkopa2"/>
    <w:basedOn w:val="Normal"/>
    <w:link w:val="ListParagraphChar"/>
    <w:uiPriority w:val="34"/>
    <w:qFormat/>
    <w:rsid w:val="00D708C5"/>
    <w:pPr>
      <w:ind w:left="720"/>
      <w:contextualSpacing/>
    </w:pPr>
    <w:rPr>
      <w:color w:val="auto"/>
      <w:kern w:val="0"/>
      <w:sz w:val="20"/>
    </w:rPr>
  </w:style>
  <w:style w:type="character" w:customStyle="1" w:styleId="ListParagraphChar">
    <w:name w:val="List Paragraph Char"/>
    <w:aliases w:val="Strip Char,H&amp;P List Paragraph Char,2 Char,Saraksta rindkopa2 Char"/>
    <w:link w:val="ListParagraph"/>
    <w:uiPriority w:val="34"/>
    <w:qFormat/>
    <w:locked/>
    <w:rsid w:val="00D708C5"/>
    <w:rPr>
      <w:rFonts w:ascii="Times New Roman" w:eastAsia="Times New Roman" w:hAnsi="Times New Roman" w:cs="Times New Roman"/>
      <w:sz w:val="20"/>
      <w:szCs w:val="20"/>
      <w:lang w:eastAsia="lv-LV"/>
    </w:rPr>
  </w:style>
  <w:style w:type="table" w:styleId="TableGrid">
    <w:name w:val="Table Grid"/>
    <w:basedOn w:val="TableNormal"/>
    <w:rsid w:val="000D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0A7"/>
    <w:rPr>
      <w:color w:val="808080"/>
    </w:rPr>
  </w:style>
  <w:style w:type="character" w:customStyle="1" w:styleId="Stils1">
    <w:name w:val="Stils1"/>
    <w:basedOn w:val="DefaultParagraphFont"/>
    <w:uiPriority w:val="1"/>
    <w:rsid w:val="00981E7D"/>
    <w:rPr>
      <w:rFonts w:ascii="Times New Roman" w:hAnsi="Times New Roman"/>
      <w:color w:val="auto"/>
    </w:rPr>
  </w:style>
  <w:style w:type="character" w:styleId="Emphasis">
    <w:name w:val="Emphasis"/>
    <w:basedOn w:val="DefaultParagraphFont"/>
    <w:uiPriority w:val="20"/>
    <w:qFormat/>
    <w:rsid w:val="003349BF"/>
    <w:rPr>
      <w:i w:val="0"/>
      <w:iCs/>
      <w:u w:val="single"/>
    </w:rPr>
  </w:style>
  <w:style w:type="paragraph" w:styleId="BalloonText">
    <w:name w:val="Balloon Text"/>
    <w:basedOn w:val="Normal"/>
    <w:link w:val="BalloonTextChar"/>
    <w:uiPriority w:val="99"/>
    <w:semiHidden/>
    <w:unhideWhenUsed/>
    <w:rsid w:val="00686E0E"/>
    <w:rPr>
      <w:rFonts w:ascii="Tahoma" w:hAnsi="Tahoma" w:cs="Tahoma"/>
      <w:sz w:val="16"/>
      <w:szCs w:val="16"/>
    </w:rPr>
  </w:style>
  <w:style w:type="character" w:customStyle="1" w:styleId="BalloonTextChar">
    <w:name w:val="Balloon Text Char"/>
    <w:basedOn w:val="DefaultParagraphFont"/>
    <w:link w:val="BalloonText"/>
    <w:uiPriority w:val="99"/>
    <w:semiHidden/>
    <w:rsid w:val="00686E0E"/>
    <w:rPr>
      <w:rFonts w:ascii="Tahoma" w:eastAsia="Times New Roman" w:hAnsi="Tahoma" w:cs="Tahoma"/>
      <w:color w:val="000000"/>
      <w:kern w:val="28"/>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Zunde\Desktop\Pielikums_iesniegums_daudzb&#275;rnu_pabalsta_sa&#326;em&#353;anai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A0B2-BF37-4825-8336-20D61CE3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Pielikums_iesniegums_daudzbērnu_pabalsta_saņemšanai_2019</Template>
  <TotalTime>1</TotalTime>
  <Pages>1</Pages>
  <Words>2035</Words>
  <Characters>1160</Characters>
  <Application>Microsoft Office Word</Application>
  <DocSecurity>4</DocSecurity>
  <Lines>9</Lines>
  <Paragraphs>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IZ. Zunde</dc:creator>
  <cp:lastModifiedBy>Ilze Aizsila</cp:lastModifiedBy>
  <cp:revision>2</cp:revision>
  <cp:lastPrinted>2022-01-03T16:28:00Z</cp:lastPrinted>
  <dcterms:created xsi:type="dcterms:W3CDTF">2022-05-24T05:45:00Z</dcterms:created>
  <dcterms:modified xsi:type="dcterms:W3CDTF">2022-05-24T05:45:00Z</dcterms:modified>
</cp:coreProperties>
</file>